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F9" w:rsidRDefault="00A875F9" w:rsidP="006772FD">
      <w:pPr>
        <w:ind w:left="-567" w:firstLine="567"/>
        <w:jc w:val="center"/>
        <w:rPr>
          <w:b/>
          <w:bCs/>
        </w:rPr>
      </w:pPr>
    </w:p>
    <w:p w:rsidR="00A875F9" w:rsidRPr="00E41B3E" w:rsidRDefault="00A875F9" w:rsidP="0077409E">
      <w:pPr>
        <w:shd w:val="clear" w:color="auto" w:fill="FFFFFF"/>
        <w:jc w:val="center"/>
        <w:rPr>
          <w:bCs/>
          <w:sz w:val="28"/>
          <w:szCs w:val="28"/>
        </w:rPr>
      </w:pPr>
      <w:bookmarkStart w:id="0" w:name="_Hlk115088592"/>
      <w:r w:rsidRPr="00E41B3E">
        <w:rPr>
          <w:bCs/>
          <w:sz w:val="28"/>
          <w:szCs w:val="28"/>
        </w:rPr>
        <w:t xml:space="preserve">Муниципальное бюджетное дошкольное образовательное                                                                                                                       учреждение </w:t>
      </w:r>
      <w:bookmarkStart w:id="1" w:name="_Hlk115088394"/>
      <w:r w:rsidRPr="00E41B3E">
        <w:rPr>
          <w:bCs/>
          <w:sz w:val="28"/>
          <w:szCs w:val="28"/>
        </w:rPr>
        <w:t xml:space="preserve">«Центр развития ребёнка - детский сад «Светлячок» </w:t>
      </w:r>
    </w:p>
    <w:p w:rsidR="00A875F9" w:rsidRPr="00E41B3E" w:rsidRDefault="00A875F9" w:rsidP="0077409E">
      <w:pPr>
        <w:shd w:val="clear" w:color="auto" w:fill="FFFFFF"/>
        <w:jc w:val="center"/>
        <w:rPr>
          <w:bCs/>
          <w:sz w:val="28"/>
          <w:szCs w:val="28"/>
        </w:rPr>
      </w:pPr>
      <w:r w:rsidRPr="00E41B3E">
        <w:rPr>
          <w:bCs/>
          <w:sz w:val="28"/>
          <w:szCs w:val="28"/>
        </w:rPr>
        <w:t>с. Владимиро-Александровское Партизанского муниципального района</w:t>
      </w:r>
    </w:p>
    <w:bookmarkEnd w:id="0"/>
    <w:bookmarkEnd w:id="1"/>
    <w:p w:rsidR="00A875F9" w:rsidRPr="00E41B3E" w:rsidRDefault="00A875F9" w:rsidP="0077409E">
      <w:pPr>
        <w:shd w:val="clear" w:color="auto" w:fill="FFFFFF"/>
        <w:jc w:val="center"/>
        <w:rPr>
          <w:bCs/>
          <w:sz w:val="28"/>
          <w:szCs w:val="28"/>
        </w:rPr>
      </w:pPr>
      <w:r w:rsidRPr="00E41B3E">
        <w:rPr>
          <w:bCs/>
          <w:sz w:val="28"/>
          <w:szCs w:val="28"/>
        </w:rPr>
        <w:t>(МБДОУ «ЦРР - детский сад «Светлячок» с. Владимиро-Александровское)</w:t>
      </w:r>
    </w:p>
    <w:p w:rsidR="00A875F9" w:rsidRPr="00E41B3E" w:rsidRDefault="00A875F9" w:rsidP="0077409E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9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860"/>
      </w:tblGrid>
      <w:tr w:rsidR="00A875F9" w:rsidRPr="00E41B3E" w:rsidTr="000721E8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A875F9" w:rsidRPr="00E41B3E" w:rsidRDefault="00A875F9" w:rsidP="0030435A">
            <w:pPr>
              <w:shd w:val="clear" w:color="auto" w:fill="FFFFFF"/>
              <w:rPr>
                <w:sz w:val="28"/>
                <w:szCs w:val="28"/>
              </w:rPr>
            </w:pPr>
            <w:r w:rsidRPr="00E41B3E">
              <w:rPr>
                <w:sz w:val="28"/>
                <w:szCs w:val="28"/>
              </w:rPr>
              <w:t>СОГЛАСОВАН</w:t>
            </w:r>
            <w:r>
              <w:rPr>
                <w:sz w:val="28"/>
                <w:szCs w:val="28"/>
              </w:rPr>
              <w:t>О:</w:t>
            </w:r>
          </w:p>
          <w:p w:rsidR="00A875F9" w:rsidRPr="00E41B3E" w:rsidRDefault="00A875F9" w:rsidP="0030435A">
            <w:pPr>
              <w:shd w:val="clear" w:color="auto" w:fill="FFFFFF"/>
              <w:rPr>
                <w:sz w:val="28"/>
                <w:szCs w:val="28"/>
              </w:rPr>
            </w:pPr>
            <w:r w:rsidRPr="00E41B3E">
              <w:rPr>
                <w:sz w:val="28"/>
                <w:szCs w:val="28"/>
              </w:rPr>
              <w:t xml:space="preserve"> Педагогическим советом                                                                                                                                            </w:t>
            </w:r>
          </w:p>
          <w:p w:rsidR="00A875F9" w:rsidRPr="00E41B3E" w:rsidRDefault="00A875F9" w:rsidP="0030435A">
            <w:pPr>
              <w:shd w:val="clear" w:color="auto" w:fill="FFFFFF"/>
              <w:rPr>
                <w:sz w:val="28"/>
                <w:szCs w:val="28"/>
              </w:rPr>
            </w:pPr>
            <w:r w:rsidRPr="00E41B3E">
              <w:rPr>
                <w:sz w:val="28"/>
                <w:szCs w:val="28"/>
              </w:rPr>
              <w:t>МБДОУ «ЦРР - детский сад «Светлячок»</w:t>
            </w:r>
          </w:p>
          <w:p w:rsidR="00A875F9" w:rsidRPr="00E41B3E" w:rsidRDefault="00A875F9" w:rsidP="0030435A">
            <w:pPr>
              <w:shd w:val="clear" w:color="auto" w:fill="FFFFFF"/>
              <w:rPr>
                <w:sz w:val="28"/>
                <w:szCs w:val="28"/>
              </w:rPr>
            </w:pPr>
            <w:r w:rsidRPr="00E41B3E">
              <w:rPr>
                <w:sz w:val="28"/>
                <w:szCs w:val="28"/>
              </w:rPr>
              <w:t xml:space="preserve"> с. Владимиро-Александровское                          </w:t>
            </w:r>
          </w:p>
          <w:p w:rsidR="00A875F9" w:rsidRPr="00E41B3E" w:rsidRDefault="00A875F9" w:rsidP="0030435A">
            <w:pPr>
              <w:shd w:val="clear" w:color="auto" w:fill="FFFFFF"/>
              <w:rPr>
                <w:sz w:val="28"/>
                <w:szCs w:val="28"/>
              </w:rPr>
            </w:pPr>
            <w:r w:rsidRPr="00E41B3E">
              <w:rPr>
                <w:sz w:val="28"/>
                <w:szCs w:val="28"/>
              </w:rPr>
              <w:t xml:space="preserve">Протокол от </w:t>
            </w:r>
            <w:r>
              <w:rPr>
                <w:sz w:val="28"/>
                <w:szCs w:val="28"/>
              </w:rPr>
              <w:t xml:space="preserve">31 августа </w:t>
            </w:r>
            <w:r w:rsidRPr="00E41B3E">
              <w:rPr>
                <w:sz w:val="28"/>
                <w:szCs w:val="28"/>
              </w:rPr>
              <w:t xml:space="preserve"> № 1                                                                                                                      </w:t>
            </w:r>
          </w:p>
          <w:p w:rsidR="00A875F9" w:rsidRPr="00E41B3E" w:rsidRDefault="00A875F9" w:rsidP="0030435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875F9" w:rsidRDefault="00A875F9" w:rsidP="00174405">
            <w:pPr>
              <w:widowControl w:val="0"/>
              <w:shd w:val="clear" w:color="auto" w:fill="FFFFFF"/>
              <w:autoSpaceDE w:val="0"/>
              <w:autoSpaceDN w:val="0"/>
              <w:ind w:left="189" w:right="340" w:hanging="1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УТВЕРЖДЕНО:</w:t>
            </w:r>
          </w:p>
          <w:p w:rsidR="00A875F9" w:rsidRDefault="00A875F9" w:rsidP="00296A28">
            <w:pPr>
              <w:widowControl w:val="0"/>
              <w:shd w:val="clear" w:color="auto" w:fill="FFFFFF"/>
              <w:autoSpaceDE w:val="0"/>
              <w:autoSpaceDN w:val="0"/>
              <w:ind w:left="189" w:right="340" w:hanging="10"/>
              <w:jc w:val="both"/>
              <w:rPr>
                <w:bCs/>
                <w:sz w:val="28"/>
                <w:szCs w:val="28"/>
                <w:lang w:eastAsia="ar-SA"/>
              </w:rPr>
            </w:pPr>
            <w:r w:rsidRPr="00296A28">
              <w:rPr>
                <w:sz w:val="28"/>
                <w:szCs w:val="28"/>
                <w:lang w:eastAsia="ar-SA"/>
              </w:rPr>
              <w:t xml:space="preserve">Приказом </w:t>
            </w:r>
            <w:r w:rsidRPr="00296A28">
              <w:rPr>
                <w:bCs/>
                <w:sz w:val="28"/>
                <w:szCs w:val="28"/>
                <w:lang w:eastAsia="ar-SA"/>
              </w:rPr>
              <w:t>МБДОУ «ЦРР - детский сад «Светлячок»</w:t>
            </w:r>
          </w:p>
          <w:p w:rsidR="00A875F9" w:rsidRPr="00296A28" w:rsidRDefault="00A875F9" w:rsidP="00296A28">
            <w:pPr>
              <w:widowControl w:val="0"/>
              <w:shd w:val="clear" w:color="auto" w:fill="FFFFFF"/>
              <w:autoSpaceDE w:val="0"/>
              <w:autoSpaceDN w:val="0"/>
              <w:ind w:left="189" w:right="340" w:hanging="10"/>
              <w:jc w:val="both"/>
              <w:rPr>
                <w:sz w:val="28"/>
                <w:szCs w:val="28"/>
                <w:lang w:eastAsia="ar-SA"/>
              </w:rPr>
            </w:pPr>
            <w:r w:rsidRPr="00296A28">
              <w:rPr>
                <w:bCs/>
                <w:sz w:val="28"/>
                <w:szCs w:val="28"/>
                <w:lang w:eastAsia="ar-SA"/>
              </w:rPr>
              <w:t xml:space="preserve"> с. Владимиро-Александровское</w:t>
            </w:r>
            <w:r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Pr="00296A28">
              <w:rPr>
                <w:sz w:val="28"/>
                <w:szCs w:val="28"/>
                <w:lang w:eastAsia="ar-SA"/>
              </w:rPr>
              <w:t>от 01.09.2022 г. № 13</w:t>
            </w:r>
            <w:r>
              <w:rPr>
                <w:sz w:val="28"/>
                <w:szCs w:val="28"/>
                <w:lang w:eastAsia="ar-SA"/>
              </w:rPr>
              <w:t>-</w:t>
            </w:r>
            <w:r w:rsidRPr="00296A28">
              <w:rPr>
                <w:sz w:val="28"/>
                <w:szCs w:val="28"/>
                <w:lang w:eastAsia="ar-SA"/>
              </w:rPr>
              <w:t>о</w:t>
            </w:r>
          </w:p>
          <w:p w:rsidR="00A875F9" w:rsidRPr="00E41B3E" w:rsidRDefault="00A875F9" w:rsidP="0030435A">
            <w:pPr>
              <w:jc w:val="right"/>
              <w:rPr>
                <w:sz w:val="28"/>
                <w:szCs w:val="28"/>
              </w:rPr>
            </w:pPr>
            <w:r w:rsidRPr="00E41B3E">
              <w:rPr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A875F9" w:rsidRPr="00E41B3E" w:rsidRDefault="00A875F9" w:rsidP="0077409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875F9" w:rsidRPr="00E41B3E" w:rsidRDefault="00A875F9" w:rsidP="0077409E">
      <w:pPr>
        <w:shd w:val="clear" w:color="auto" w:fill="FFFFFF"/>
        <w:rPr>
          <w:b/>
          <w:bCs/>
          <w:sz w:val="28"/>
          <w:szCs w:val="28"/>
        </w:rPr>
      </w:pPr>
    </w:p>
    <w:p w:rsidR="00A875F9" w:rsidRPr="00E41B3E" w:rsidRDefault="00A875F9" w:rsidP="0077409E">
      <w:pPr>
        <w:shd w:val="clear" w:color="auto" w:fill="FFFFFF"/>
        <w:rPr>
          <w:b/>
          <w:bCs/>
          <w:sz w:val="28"/>
          <w:szCs w:val="28"/>
        </w:rPr>
      </w:pPr>
    </w:p>
    <w:p w:rsidR="00A875F9" w:rsidRPr="006772FD" w:rsidRDefault="00A875F9" w:rsidP="006772FD">
      <w:pPr>
        <w:ind w:left="-567" w:firstLine="567"/>
        <w:jc w:val="both"/>
        <w:rPr>
          <w:b/>
          <w:bCs/>
          <w:i/>
        </w:rPr>
      </w:pPr>
    </w:p>
    <w:p w:rsidR="00A875F9" w:rsidRPr="006772FD" w:rsidRDefault="00A875F9" w:rsidP="006772FD">
      <w:pPr>
        <w:ind w:left="-567" w:firstLine="567"/>
        <w:jc w:val="center"/>
        <w:rPr>
          <w:b/>
          <w:bCs/>
          <w:sz w:val="32"/>
          <w:szCs w:val="32"/>
        </w:rPr>
      </w:pPr>
      <w:r w:rsidRPr="006772FD">
        <w:rPr>
          <w:b/>
          <w:bCs/>
          <w:sz w:val="32"/>
          <w:szCs w:val="32"/>
        </w:rPr>
        <w:t>П О Л О Ж Е Н И Е</w:t>
      </w:r>
    </w:p>
    <w:p w:rsidR="00A875F9" w:rsidRPr="006772FD" w:rsidRDefault="00A875F9" w:rsidP="006772FD">
      <w:pPr>
        <w:ind w:left="-567" w:firstLine="567"/>
        <w:jc w:val="center"/>
        <w:rPr>
          <w:b/>
          <w:bCs/>
          <w:sz w:val="28"/>
          <w:szCs w:val="28"/>
        </w:rPr>
      </w:pPr>
      <w:r w:rsidRPr="006772FD">
        <w:rPr>
          <w:b/>
          <w:bCs/>
          <w:sz w:val="28"/>
          <w:szCs w:val="28"/>
        </w:rPr>
        <w:t xml:space="preserve">О СИСТЕМЕ МОНИТОРИНГА ДОСТИЖЕНИЯ ДЕТЬМИ ПЛАНИРУЕМЫХ РЕЗУЛЬТАТОВ ОСВОЕНИЯ ОСНОВНОЙ ОБРАЗОВАТЕЛЬНОЙ ПРОГРАММЫ ДОШКОЛЬНОГО ОБРАЗОВАНИЯ </w:t>
      </w:r>
    </w:p>
    <w:p w:rsidR="00A875F9" w:rsidRDefault="00A875F9" w:rsidP="000721E8">
      <w:pPr>
        <w:ind w:left="-567" w:firstLine="567"/>
        <w:jc w:val="center"/>
        <w:rPr>
          <w:b/>
          <w:bCs/>
          <w:sz w:val="28"/>
          <w:szCs w:val="28"/>
        </w:rPr>
      </w:pPr>
      <w:r w:rsidRPr="006772FD">
        <w:rPr>
          <w:b/>
          <w:bCs/>
          <w:sz w:val="28"/>
          <w:szCs w:val="28"/>
        </w:rPr>
        <w:t xml:space="preserve">В МУНИЦИПАЛЬНОМ БЮДЖЕТНОМ ДОШКОЛЬНОМ ОБРАЗОВАТЕЛЬНОМ УЧРЕЖДЕНИИ </w:t>
      </w:r>
    </w:p>
    <w:p w:rsidR="00A875F9" w:rsidRPr="000721E8" w:rsidRDefault="00A875F9" w:rsidP="000721E8">
      <w:pPr>
        <w:ind w:left="-567" w:firstLine="567"/>
        <w:jc w:val="center"/>
        <w:rPr>
          <w:b/>
          <w:bCs/>
          <w:sz w:val="28"/>
          <w:szCs w:val="28"/>
        </w:rPr>
      </w:pPr>
      <w:r w:rsidRPr="000721E8">
        <w:rPr>
          <w:b/>
          <w:bCs/>
          <w:sz w:val="28"/>
          <w:szCs w:val="28"/>
        </w:rPr>
        <w:t xml:space="preserve">«ЦЕНТР РАЗВИТИЯ РЕБЁНКА - ДЕТСКИЙ САД «СВЕТЛЯЧОК» </w:t>
      </w:r>
    </w:p>
    <w:p w:rsidR="00A875F9" w:rsidRPr="000721E8" w:rsidRDefault="00A875F9" w:rsidP="000721E8">
      <w:pPr>
        <w:ind w:left="-567" w:firstLine="567"/>
        <w:jc w:val="center"/>
        <w:rPr>
          <w:b/>
          <w:bCs/>
          <w:sz w:val="28"/>
          <w:szCs w:val="28"/>
        </w:rPr>
      </w:pPr>
      <w:r w:rsidRPr="000721E8">
        <w:rPr>
          <w:b/>
          <w:bCs/>
          <w:sz w:val="28"/>
          <w:szCs w:val="28"/>
        </w:rPr>
        <w:t>С. ВЛАДИМИРО-АЛЕКСАНДРОВСКОЕ ПАРТИЗАНСКОГО МУНИЦИПАЛЬНОГО РАЙОНА</w:t>
      </w:r>
    </w:p>
    <w:p w:rsidR="00A875F9" w:rsidRPr="006772FD" w:rsidRDefault="00A875F9" w:rsidP="006772FD">
      <w:pPr>
        <w:ind w:left="-567" w:firstLine="567"/>
        <w:jc w:val="center"/>
        <w:rPr>
          <w:b/>
          <w:bCs/>
        </w:rPr>
      </w:pPr>
    </w:p>
    <w:p w:rsidR="00A875F9" w:rsidRPr="006772FD" w:rsidRDefault="00A875F9" w:rsidP="006772FD">
      <w:pPr>
        <w:ind w:left="-567" w:firstLine="567"/>
        <w:jc w:val="center"/>
        <w:rPr>
          <w:b/>
          <w:bCs/>
        </w:rPr>
      </w:pPr>
    </w:p>
    <w:p w:rsidR="00A875F9" w:rsidRPr="006772FD" w:rsidRDefault="00A875F9" w:rsidP="006772FD">
      <w:pPr>
        <w:ind w:left="-567" w:firstLine="567"/>
        <w:jc w:val="both"/>
        <w:rPr>
          <w:b/>
          <w:bCs/>
          <w:i/>
        </w:rPr>
      </w:pPr>
    </w:p>
    <w:p w:rsidR="00A875F9" w:rsidRPr="006772FD" w:rsidRDefault="00A875F9" w:rsidP="006772FD">
      <w:pPr>
        <w:ind w:left="-567" w:firstLine="567"/>
        <w:jc w:val="both"/>
        <w:rPr>
          <w:b/>
          <w:bCs/>
          <w:i/>
        </w:rPr>
      </w:pPr>
    </w:p>
    <w:p w:rsidR="00A875F9" w:rsidRPr="006772FD" w:rsidRDefault="00A875F9" w:rsidP="006772FD">
      <w:pPr>
        <w:ind w:left="-567" w:firstLine="567"/>
        <w:jc w:val="both"/>
        <w:rPr>
          <w:b/>
          <w:bCs/>
          <w:i/>
        </w:rPr>
      </w:pPr>
    </w:p>
    <w:p w:rsidR="00A875F9" w:rsidRPr="006772FD" w:rsidRDefault="00A875F9" w:rsidP="006772FD">
      <w:pPr>
        <w:ind w:left="-567" w:firstLine="567"/>
        <w:jc w:val="both"/>
        <w:rPr>
          <w:b/>
          <w:bCs/>
          <w:i/>
        </w:rPr>
      </w:pPr>
    </w:p>
    <w:p w:rsidR="00A875F9" w:rsidRPr="006772FD" w:rsidRDefault="00A875F9" w:rsidP="006772FD">
      <w:pPr>
        <w:ind w:left="-567" w:firstLine="567"/>
        <w:jc w:val="both"/>
        <w:rPr>
          <w:b/>
          <w:bCs/>
          <w:i/>
        </w:rPr>
      </w:pPr>
    </w:p>
    <w:p w:rsidR="00A875F9" w:rsidRDefault="00A875F9" w:rsidP="006772FD">
      <w:pPr>
        <w:ind w:left="-567" w:firstLine="567"/>
        <w:jc w:val="both"/>
        <w:rPr>
          <w:b/>
          <w:bCs/>
          <w:i/>
        </w:rPr>
      </w:pPr>
    </w:p>
    <w:p w:rsidR="00A875F9" w:rsidRDefault="00A875F9" w:rsidP="006772FD">
      <w:pPr>
        <w:ind w:left="-567" w:firstLine="567"/>
        <w:jc w:val="both"/>
        <w:rPr>
          <w:b/>
          <w:bCs/>
          <w:i/>
        </w:rPr>
      </w:pPr>
    </w:p>
    <w:p w:rsidR="00A875F9" w:rsidRDefault="00A875F9" w:rsidP="006772FD">
      <w:pPr>
        <w:ind w:left="-567" w:firstLine="567"/>
        <w:jc w:val="both"/>
        <w:rPr>
          <w:b/>
          <w:bCs/>
          <w:i/>
        </w:rPr>
      </w:pPr>
    </w:p>
    <w:p w:rsidR="00A875F9" w:rsidRDefault="00A875F9" w:rsidP="006772FD">
      <w:pPr>
        <w:ind w:left="-567" w:firstLine="567"/>
        <w:jc w:val="both"/>
        <w:rPr>
          <w:b/>
          <w:bCs/>
          <w:i/>
        </w:rPr>
      </w:pPr>
    </w:p>
    <w:p w:rsidR="00A875F9" w:rsidRDefault="00A875F9" w:rsidP="006772FD">
      <w:pPr>
        <w:ind w:left="-567" w:firstLine="567"/>
        <w:jc w:val="both"/>
        <w:rPr>
          <w:b/>
          <w:bCs/>
          <w:i/>
        </w:rPr>
      </w:pPr>
    </w:p>
    <w:p w:rsidR="00A875F9" w:rsidRDefault="00A875F9" w:rsidP="006772FD">
      <w:pPr>
        <w:ind w:left="-567" w:firstLine="567"/>
        <w:jc w:val="both"/>
        <w:rPr>
          <w:b/>
          <w:bCs/>
          <w:i/>
        </w:rPr>
      </w:pPr>
    </w:p>
    <w:p w:rsidR="00A875F9" w:rsidRDefault="00A875F9" w:rsidP="006772FD">
      <w:pPr>
        <w:ind w:left="-567" w:firstLine="567"/>
        <w:jc w:val="both"/>
        <w:rPr>
          <w:b/>
          <w:bCs/>
          <w:i/>
        </w:rPr>
      </w:pPr>
    </w:p>
    <w:p w:rsidR="00A875F9" w:rsidRDefault="00A875F9" w:rsidP="006772FD">
      <w:pPr>
        <w:ind w:left="-567" w:firstLine="567"/>
        <w:jc w:val="both"/>
        <w:rPr>
          <w:b/>
          <w:bCs/>
          <w:i/>
        </w:rPr>
      </w:pPr>
    </w:p>
    <w:p w:rsidR="00A875F9" w:rsidRDefault="00A875F9" w:rsidP="006772FD">
      <w:pPr>
        <w:ind w:left="-567" w:firstLine="567"/>
        <w:jc w:val="both"/>
        <w:rPr>
          <w:b/>
          <w:bCs/>
          <w:i/>
        </w:rPr>
      </w:pPr>
    </w:p>
    <w:p w:rsidR="00A875F9" w:rsidRDefault="00A875F9" w:rsidP="006772FD">
      <w:pPr>
        <w:ind w:left="-567" w:firstLine="567"/>
        <w:jc w:val="both"/>
        <w:rPr>
          <w:b/>
          <w:bCs/>
          <w:i/>
        </w:rPr>
      </w:pPr>
    </w:p>
    <w:p w:rsidR="00A875F9" w:rsidRPr="006772FD" w:rsidRDefault="00A875F9" w:rsidP="006772FD">
      <w:pPr>
        <w:ind w:left="-567" w:firstLine="567"/>
        <w:jc w:val="both"/>
        <w:rPr>
          <w:b/>
          <w:bCs/>
          <w:i/>
        </w:rPr>
      </w:pPr>
    </w:p>
    <w:p w:rsidR="00A875F9" w:rsidRPr="006772FD" w:rsidRDefault="00A875F9" w:rsidP="006772FD">
      <w:pPr>
        <w:ind w:left="-567" w:firstLine="567"/>
        <w:jc w:val="both"/>
        <w:rPr>
          <w:b/>
          <w:bCs/>
          <w:i/>
        </w:rPr>
      </w:pPr>
    </w:p>
    <w:p w:rsidR="00A875F9" w:rsidRPr="006772FD" w:rsidRDefault="00A875F9" w:rsidP="006772FD">
      <w:pPr>
        <w:ind w:left="-567" w:firstLine="567"/>
        <w:jc w:val="both"/>
        <w:rPr>
          <w:b/>
          <w:bCs/>
          <w:i/>
        </w:rPr>
      </w:pPr>
    </w:p>
    <w:p w:rsidR="00A875F9" w:rsidRPr="006772FD" w:rsidRDefault="00A875F9" w:rsidP="006772FD">
      <w:pPr>
        <w:ind w:left="-567" w:firstLine="567"/>
        <w:jc w:val="both"/>
        <w:rPr>
          <w:b/>
          <w:bCs/>
          <w:i/>
        </w:rPr>
      </w:pPr>
    </w:p>
    <w:p w:rsidR="00A875F9" w:rsidRPr="006772FD" w:rsidRDefault="00A875F9" w:rsidP="006772FD">
      <w:pPr>
        <w:ind w:left="-567" w:firstLine="567"/>
        <w:jc w:val="center"/>
        <w:rPr>
          <w:bCs/>
        </w:rPr>
      </w:pPr>
      <w:r w:rsidRPr="006772FD">
        <w:rPr>
          <w:bCs/>
        </w:rPr>
        <w:t xml:space="preserve">с. </w:t>
      </w:r>
      <w:r>
        <w:rPr>
          <w:bCs/>
        </w:rPr>
        <w:t>Владимиро-Александровское</w:t>
      </w:r>
    </w:p>
    <w:p w:rsidR="00A875F9" w:rsidRPr="006772FD" w:rsidRDefault="00A875F9" w:rsidP="006772FD">
      <w:pPr>
        <w:ind w:left="-567" w:firstLine="567"/>
        <w:jc w:val="center"/>
        <w:rPr>
          <w:bCs/>
        </w:rPr>
      </w:pPr>
      <w:smartTag w:uri="urn:schemas-microsoft-com:office:smarttags" w:element="metricconverter">
        <w:smartTagPr>
          <w:attr w:name="ProductID" w:val="2013 г"/>
        </w:smartTagPr>
        <w:r w:rsidRPr="006772FD">
          <w:rPr>
            <w:bCs/>
          </w:rPr>
          <w:t>202</w:t>
        </w:r>
        <w:r>
          <w:rPr>
            <w:bCs/>
          </w:rPr>
          <w:t>2</w:t>
        </w:r>
        <w:r w:rsidRPr="006772FD">
          <w:rPr>
            <w:bCs/>
          </w:rPr>
          <w:t xml:space="preserve"> г</w:t>
        </w:r>
      </w:smartTag>
      <w:r w:rsidRPr="006772FD">
        <w:rPr>
          <w:bCs/>
        </w:rPr>
        <w:t>.</w:t>
      </w:r>
    </w:p>
    <w:p w:rsidR="00A875F9" w:rsidRDefault="00A875F9" w:rsidP="00517430">
      <w:pPr>
        <w:ind w:left="-567" w:firstLine="567"/>
        <w:jc w:val="both"/>
        <w:rPr>
          <w:b/>
          <w:i/>
        </w:rPr>
      </w:pPr>
    </w:p>
    <w:p w:rsidR="00A875F9" w:rsidRPr="00517430" w:rsidRDefault="00A875F9" w:rsidP="00517430">
      <w:pPr>
        <w:ind w:left="-567" w:firstLine="567"/>
        <w:jc w:val="both"/>
        <w:rPr>
          <w:b/>
          <w:i/>
        </w:rPr>
      </w:pPr>
    </w:p>
    <w:p w:rsidR="00A875F9" w:rsidRPr="00517430" w:rsidRDefault="00A875F9" w:rsidP="00517430">
      <w:pPr>
        <w:ind w:left="-567" w:firstLine="567"/>
        <w:jc w:val="both"/>
      </w:pPr>
    </w:p>
    <w:p w:rsidR="00A875F9" w:rsidRDefault="00A875F9" w:rsidP="005A2D9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/>
        </w:rPr>
      </w:pPr>
      <w:r w:rsidRPr="00156A02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БЩИЕ  ПОЛОЖЕНИЯ  </w:t>
      </w:r>
    </w:p>
    <w:p w:rsidR="00A875F9" w:rsidRPr="005A2D9B" w:rsidRDefault="00A875F9" w:rsidP="005A2D9B">
      <w:pPr>
        <w:pStyle w:val="ListParagraph"/>
        <w:spacing w:after="0"/>
        <w:rPr>
          <w:rFonts w:ascii="Times New Roman" w:hAnsi="Times New Roman"/>
          <w:b/>
        </w:rPr>
      </w:pPr>
    </w:p>
    <w:p w:rsidR="00A875F9" w:rsidRPr="00FB6F05" w:rsidRDefault="00A875F9" w:rsidP="000721E8">
      <w:pPr>
        <w:pStyle w:val="ListParagraph"/>
        <w:numPr>
          <w:ilvl w:val="1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B6F05">
        <w:rPr>
          <w:rFonts w:ascii="Times New Roman" w:hAnsi="Times New Roman"/>
          <w:sz w:val="26"/>
          <w:szCs w:val="26"/>
        </w:rPr>
        <w:t xml:space="preserve">Настоящее Положение определяет порядок проведения мониторинга достижения детьми планируемых результатов освоения основной образовательной программы (далее – ООП) дошкольного образования, цели, задачи, принципы системы оценки качества образования </w:t>
      </w:r>
      <w:r w:rsidRPr="00613A44">
        <w:rPr>
          <w:rFonts w:ascii="Times New Roman" w:hAnsi="Times New Roman"/>
          <w:sz w:val="26"/>
          <w:szCs w:val="26"/>
        </w:rPr>
        <w:t>в м</w:t>
      </w:r>
      <w:r w:rsidRPr="00613A44">
        <w:rPr>
          <w:rFonts w:ascii="Times New Roman" w:hAnsi="Times New Roman"/>
          <w:bCs/>
          <w:sz w:val="26"/>
          <w:szCs w:val="26"/>
        </w:rPr>
        <w:t>униципальном бюджетном дошкольном образовательном учреждении «Центр развития ребёнка - детский сад «Светлячок» с. Владимиро-Александровское Партизанского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B6F05">
        <w:rPr>
          <w:rFonts w:ascii="Times New Roman" w:hAnsi="Times New Roman"/>
          <w:sz w:val="26"/>
          <w:szCs w:val="26"/>
        </w:rPr>
        <w:t xml:space="preserve">(далее-Учреждение), ее организационную и функциональную структуру, реализацию и участие в процедуре оценки и контроля качества образования. </w:t>
      </w:r>
    </w:p>
    <w:p w:rsidR="00A875F9" w:rsidRPr="00EA40B9" w:rsidRDefault="00A875F9" w:rsidP="00C84CC0">
      <w:pPr>
        <w:pStyle w:val="ListParagraph"/>
        <w:numPr>
          <w:ilvl w:val="1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A40B9">
        <w:rPr>
          <w:rFonts w:ascii="Times New Roman" w:hAnsi="Times New Roman"/>
          <w:sz w:val="26"/>
          <w:szCs w:val="26"/>
        </w:rPr>
        <w:t>Мониторинг достижения детьми планируемых результатов освоения Программы представляет собой систему сбора, учета, обработки и анализа информации об  организации и результатах воспитательно-образовательного процесса в ДОУ.</w:t>
      </w:r>
    </w:p>
    <w:p w:rsidR="00A875F9" w:rsidRPr="00156A02" w:rsidRDefault="00A875F9" w:rsidP="00C84CC0">
      <w:pPr>
        <w:pStyle w:val="ListParagraph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56A02">
        <w:rPr>
          <w:rFonts w:ascii="Times New Roman" w:hAnsi="Times New Roman"/>
          <w:sz w:val="26"/>
          <w:szCs w:val="26"/>
        </w:rPr>
        <w:t xml:space="preserve"> Мониторин</w:t>
      </w:r>
      <w:bookmarkStart w:id="2" w:name="_GoBack"/>
      <w:bookmarkEnd w:id="2"/>
      <w:r w:rsidRPr="00156A02">
        <w:rPr>
          <w:rFonts w:ascii="Times New Roman" w:hAnsi="Times New Roman"/>
          <w:sz w:val="26"/>
          <w:szCs w:val="26"/>
        </w:rPr>
        <w:t>г связан со всеми функциями управления, обеспечивает его эффективность,  позволяет судить о состоянии объектов мониторинга в любой  (контрольный) момент времени.</w:t>
      </w:r>
    </w:p>
    <w:p w:rsidR="00A875F9" w:rsidRPr="0008086E" w:rsidRDefault="00A875F9" w:rsidP="00C84CC0">
      <w:pPr>
        <w:pStyle w:val="ListParagraph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8086E">
        <w:rPr>
          <w:rFonts w:ascii="Times New Roman" w:hAnsi="Times New Roman"/>
          <w:sz w:val="26"/>
          <w:szCs w:val="26"/>
        </w:rPr>
        <w:t>Мониторинг осуществляется в соответствии с действующими правовыми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8086E">
        <w:rPr>
          <w:rFonts w:ascii="Times New Roman" w:hAnsi="Times New Roman"/>
          <w:sz w:val="26"/>
          <w:szCs w:val="26"/>
        </w:rPr>
        <w:t>нормативными документами системы образования:</w:t>
      </w:r>
    </w:p>
    <w:p w:rsidR="00A875F9" w:rsidRPr="001D398C" w:rsidRDefault="00A875F9" w:rsidP="00C84CC0">
      <w:pPr>
        <w:jc w:val="both"/>
        <w:rPr>
          <w:sz w:val="26"/>
          <w:szCs w:val="26"/>
        </w:rPr>
      </w:pPr>
      <w:r w:rsidRPr="001D398C">
        <w:rPr>
          <w:sz w:val="26"/>
          <w:szCs w:val="26"/>
        </w:rPr>
        <w:t>- З</w:t>
      </w:r>
      <w:r w:rsidRPr="001D398C">
        <w:rPr>
          <w:bCs/>
          <w:sz w:val="26"/>
          <w:szCs w:val="26"/>
        </w:rPr>
        <w:t>аконом</w:t>
      </w:r>
      <w:r>
        <w:rPr>
          <w:bCs/>
          <w:sz w:val="26"/>
          <w:szCs w:val="26"/>
        </w:rPr>
        <w:t xml:space="preserve"> </w:t>
      </w:r>
      <w:r w:rsidRPr="0055379F">
        <w:rPr>
          <w:bCs/>
          <w:sz w:val="26"/>
          <w:szCs w:val="26"/>
        </w:rPr>
        <w:t>Российской</w:t>
      </w:r>
      <w:r w:rsidRPr="001D398C">
        <w:rPr>
          <w:sz w:val="26"/>
          <w:szCs w:val="26"/>
        </w:rPr>
        <w:t xml:space="preserve"> Федерации «Об образовании в Российской Федерации» 29.12.2012г. № 273-ФЗ;</w:t>
      </w:r>
    </w:p>
    <w:p w:rsidR="00A875F9" w:rsidRPr="001D398C" w:rsidRDefault="00A875F9" w:rsidP="00C84CC0">
      <w:pPr>
        <w:jc w:val="both"/>
        <w:rPr>
          <w:sz w:val="26"/>
          <w:szCs w:val="26"/>
        </w:rPr>
      </w:pPr>
      <w:r w:rsidRPr="001D398C">
        <w:rPr>
          <w:sz w:val="26"/>
          <w:szCs w:val="26"/>
        </w:rPr>
        <w:t>- Уставом Учреждения.</w:t>
      </w:r>
    </w:p>
    <w:p w:rsidR="00A875F9" w:rsidRPr="00B109DB" w:rsidRDefault="00A875F9" w:rsidP="00C84CC0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109DB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 xml:space="preserve">м </w:t>
      </w:r>
      <w:r w:rsidRPr="00B109DB">
        <w:rPr>
          <w:sz w:val="26"/>
          <w:szCs w:val="26"/>
        </w:rPr>
        <w:t xml:space="preserve">Главного государственного санитарного врача Российской Федерации от 28 сентября </w:t>
      </w:r>
      <w:smartTag w:uri="urn:schemas-microsoft-com:office:smarttags" w:element="metricconverter">
        <w:smartTagPr>
          <w:attr w:name="ProductID" w:val="2013 г"/>
        </w:smartTagPr>
        <w:r w:rsidRPr="00B109DB">
          <w:rPr>
            <w:sz w:val="26"/>
            <w:szCs w:val="26"/>
          </w:rPr>
          <w:t>2020 г</w:t>
        </w:r>
      </w:smartTag>
      <w:r w:rsidRPr="00B109DB">
        <w:rPr>
          <w:sz w:val="26"/>
          <w:szCs w:val="26"/>
        </w:rPr>
        <w:t xml:space="preserve">. № 28 «Об утверждении СанПиН 2.4. 3648-20 «Санитарно -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18 декабря </w:t>
      </w:r>
      <w:smartTag w:uri="urn:schemas-microsoft-com:office:smarttags" w:element="metricconverter">
        <w:smartTagPr>
          <w:attr w:name="ProductID" w:val="2013 г"/>
        </w:smartTagPr>
        <w:r w:rsidRPr="00B109DB">
          <w:rPr>
            <w:sz w:val="26"/>
            <w:szCs w:val="26"/>
          </w:rPr>
          <w:t>2020 г</w:t>
        </w:r>
      </w:smartTag>
      <w:r w:rsidRPr="00B109DB">
        <w:rPr>
          <w:sz w:val="26"/>
          <w:szCs w:val="26"/>
        </w:rPr>
        <w:t>.)</w:t>
      </w:r>
    </w:p>
    <w:p w:rsidR="00A875F9" w:rsidRPr="00156A02" w:rsidRDefault="00A875F9" w:rsidP="00C84CC0">
      <w:pPr>
        <w:jc w:val="both"/>
        <w:rPr>
          <w:sz w:val="26"/>
          <w:szCs w:val="26"/>
        </w:rPr>
      </w:pPr>
      <w:r w:rsidRPr="00B109DB">
        <w:rPr>
          <w:sz w:val="26"/>
          <w:szCs w:val="26"/>
        </w:rPr>
        <w:t>- Приказ</w:t>
      </w:r>
      <w:r>
        <w:rPr>
          <w:sz w:val="26"/>
          <w:szCs w:val="26"/>
        </w:rPr>
        <w:t>ом</w:t>
      </w:r>
      <w:r w:rsidRPr="00B109DB">
        <w:rPr>
          <w:sz w:val="26"/>
          <w:szCs w:val="26"/>
        </w:rPr>
        <w:t xml:space="preserve">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B109DB">
          <w:rPr>
            <w:sz w:val="26"/>
            <w:szCs w:val="26"/>
          </w:rPr>
          <w:t>2013 г</w:t>
        </w:r>
      </w:smartTag>
      <w:r w:rsidRPr="00B109DB">
        <w:rPr>
          <w:sz w:val="26"/>
          <w:szCs w:val="26"/>
        </w:rPr>
        <w:t>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</w:t>
      </w:r>
    </w:p>
    <w:p w:rsidR="00A875F9" w:rsidRPr="006772FD" w:rsidRDefault="00A875F9" w:rsidP="00C84CC0">
      <w:pPr>
        <w:jc w:val="both"/>
        <w:rPr>
          <w:sz w:val="26"/>
          <w:szCs w:val="26"/>
        </w:rPr>
      </w:pPr>
      <w:r w:rsidRPr="000C1EF0">
        <w:rPr>
          <w:b/>
          <w:sz w:val="26"/>
          <w:szCs w:val="26"/>
        </w:rPr>
        <w:t>1.5.</w:t>
      </w:r>
      <w:r>
        <w:rPr>
          <w:sz w:val="26"/>
          <w:szCs w:val="26"/>
        </w:rPr>
        <w:t>П</w:t>
      </w:r>
      <w:r w:rsidRPr="006772FD">
        <w:rPr>
          <w:sz w:val="26"/>
          <w:szCs w:val="26"/>
        </w:rPr>
        <w:t>едагогическое обследование проводится с согласия родителей.</w:t>
      </w:r>
    </w:p>
    <w:p w:rsidR="00A875F9" w:rsidRDefault="00A875F9" w:rsidP="00C84CC0">
      <w:pPr>
        <w:jc w:val="both"/>
        <w:rPr>
          <w:sz w:val="26"/>
          <w:szCs w:val="26"/>
        </w:rPr>
      </w:pPr>
      <w:r w:rsidRPr="000C1EF0">
        <w:rPr>
          <w:b/>
          <w:sz w:val="26"/>
          <w:szCs w:val="26"/>
        </w:rPr>
        <w:t>1.6.</w:t>
      </w:r>
      <w:r w:rsidRPr="00156A02">
        <w:rPr>
          <w:sz w:val="26"/>
          <w:szCs w:val="26"/>
        </w:rPr>
        <w:t>Положение принимается на Педагогическом совете и утверждается приказом</w:t>
      </w:r>
    </w:p>
    <w:p w:rsidR="00A875F9" w:rsidRDefault="00A875F9" w:rsidP="00C84CC0">
      <w:pPr>
        <w:jc w:val="both"/>
        <w:rPr>
          <w:sz w:val="26"/>
          <w:szCs w:val="26"/>
        </w:rPr>
      </w:pPr>
      <w:r w:rsidRPr="00156A02">
        <w:rPr>
          <w:sz w:val="26"/>
          <w:szCs w:val="26"/>
        </w:rPr>
        <w:t xml:space="preserve">Учреждения. Изменения и дополнения в настоящее положение </w:t>
      </w:r>
    </w:p>
    <w:p w:rsidR="00A875F9" w:rsidRPr="00156A02" w:rsidRDefault="00A875F9" w:rsidP="00C84CC0">
      <w:pPr>
        <w:jc w:val="both"/>
        <w:rPr>
          <w:sz w:val="26"/>
          <w:szCs w:val="26"/>
        </w:rPr>
      </w:pPr>
      <w:r w:rsidRPr="00156A02">
        <w:rPr>
          <w:sz w:val="26"/>
          <w:szCs w:val="26"/>
        </w:rPr>
        <w:t xml:space="preserve">вносятся Педагогическим советом и принимаются на его заседании. </w:t>
      </w:r>
    </w:p>
    <w:p w:rsidR="00A875F9" w:rsidRDefault="00A875F9" w:rsidP="00C84CC0">
      <w:pPr>
        <w:jc w:val="both"/>
        <w:rPr>
          <w:sz w:val="26"/>
          <w:szCs w:val="26"/>
        </w:rPr>
      </w:pPr>
      <w:r w:rsidRPr="000C1EF0">
        <w:rPr>
          <w:b/>
          <w:sz w:val="26"/>
          <w:szCs w:val="26"/>
        </w:rPr>
        <w:t>1.7.</w:t>
      </w:r>
      <w:r w:rsidRPr="00156A02">
        <w:rPr>
          <w:sz w:val="26"/>
          <w:szCs w:val="26"/>
        </w:rPr>
        <w:t xml:space="preserve"> Срок данного положения не ограничен. Положен</w:t>
      </w:r>
      <w:r>
        <w:rPr>
          <w:sz w:val="26"/>
          <w:szCs w:val="26"/>
        </w:rPr>
        <w:t>ие действует до принятия нового.</w:t>
      </w:r>
    </w:p>
    <w:p w:rsidR="00A875F9" w:rsidRPr="006772FD" w:rsidRDefault="00A875F9" w:rsidP="006772FD">
      <w:pPr>
        <w:ind w:left="-567" w:firstLine="567"/>
        <w:jc w:val="both"/>
        <w:rPr>
          <w:sz w:val="26"/>
          <w:szCs w:val="26"/>
        </w:rPr>
      </w:pPr>
    </w:p>
    <w:p w:rsidR="00A875F9" w:rsidRPr="0068588D" w:rsidRDefault="00A875F9" w:rsidP="0068588D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588D">
        <w:rPr>
          <w:rFonts w:ascii="Times New Roman" w:hAnsi="Times New Roman"/>
          <w:b/>
          <w:sz w:val="24"/>
          <w:szCs w:val="24"/>
        </w:rPr>
        <w:t>ЦЕЛЬ И ЗАДАЧИ  МОНИТОРИНГА</w:t>
      </w:r>
    </w:p>
    <w:p w:rsidR="00A875F9" w:rsidRPr="0068588D" w:rsidRDefault="00A875F9" w:rsidP="0068588D">
      <w:pPr>
        <w:jc w:val="both"/>
        <w:rPr>
          <w:b/>
          <w:sz w:val="26"/>
          <w:szCs w:val="26"/>
        </w:rPr>
      </w:pPr>
    </w:p>
    <w:p w:rsidR="00A875F9" w:rsidRPr="0008086E" w:rsidRDefault="00A875F9" w:rsidP="0008086E">
      <w:pPr>
        <w:pStyle w:val="ListParagraph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  <w:u w:val="single"/>
        </w:rPr>
      </w:pPr>
      <w:r w:rsidRPr="0008086E">
        <w:rPr>
          <w:rFonts w:ascii="Times New Roman" w:hAnsi="Times New Roman"/>
          <w:sz w:val="26"/>
          <w:szCs w:val="26"/>
        </w:rPr>
        <w:t xml:space="preserve">Цель мониторинга - </w:t>
      </w:r>
      <w:r w:rsidRPr="0008086E">
        <w:rPr>
          <w:rFonts w:ascii="Times New Roman" w:hAnsi="Times New Roman"/>
          <w:sz w:val="26"/>
          <w:szCs w:val="26"/>
          <w:u w:val="single"/>
        </w:rPr>
        <w:t>обеспечить комплексный подход к оценке итоговых и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08086E">
        <w:rPr>
          <w:rFonts w:ascii="Times New Roman" w:hAnsi="Times New Roman"/>
          <w:sz w:val="26"/>
          <w:szCs w:val="26"/>
          <w:u w:val="single"/>
        </w:rPr>
        <w:t>промежуточных результатов освоения основной образовательной программы, который позволяет осуществить оценку динамики достижений детей, оценку образовательной деятельности, условий развивающей среды детского сада, а так же своевременное выявление изменений, влияющих на качество образования в Учреждении.</w:t>
      </w:r>
    </w:p>
    <w:p w:rsidR="00A875F9" w:rsidRPr="0008086E" w:rsidRDefault="00A875F9" w:rsidP="0008086E">
      <w:pPr>
        <w:pStyle w:val="ListParagraph"/>
        <w:numPr>
          <w:ilvl w:val="1"/>
          <w:numId w:val="9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8086E">
        <w:rPr>
          <w:rFonts w:ascii="Times New Roman" w:hAnsi="Times New Roman"/>
          <w:sz w:val="26"/>
          <w:szCs w:val="26"/>
        </w:rPr>
        <w:t xml:space="preserve">Задачи мониторинга качества образования: </w:t>
      </w:r>
    </w:p>
    <w:p w:rsidR="00A875F9" w:rsidRPr="0008086E" w:rsidRDefault="00A875F9" w:rsidP="0008086E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08086E">
        <w:rPr>
          <w:rFonts w:ascii="Times New Roman" w:hAnsi="Times New Roman"/>
          <w:sz w:val="26"/>
          <w:szCs w:val="26"/>
        </w:rPr>
        <w:t>- получение объективной информации о функционировании и развитии дошкольного образования в Учреждении,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8086E">
        <w:rPr>
          <w:rFonts w:ascii="Times New Roman" w:hAnsi="Times New Roman"/>
          <w:sz w:val="26"/>
          <w:szCs w:val="26"/>
        </w:rPr>
        <w:t>тенденциях его изменения и причинах, оказывающих влияние на динамику качества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8086E">
        <w:rPr>
          <w:rFonts w:ascii="Times New Roman" w:hAnsi="Times New Roman"/>
          <w:sz w:val="26"/>
          <w:szCs w:val="26"/>
        </w:rPr>
        <w:t xml:space="preserve">образования; </w:t>
      </w:r>
    </w:p>
    <w:p w:rsidR="00A875F9" w:rsidRPr="0008086E" w:rsidRDefault="00A875F9" w:rsidP="0008086E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08086E">
        <w:rPr>
          <w:rFonts w:ascii="Times New Roman" w:hAnsi="Times New Roman"/>
          <w:sz w:val="26"/>
          <w:szCs w:val="26"/>
        </w:rPr>
        <w:t>- оценка степени продвижения дошкольника в основной образовательной программе, выявление индивидуальных возможностей каждого ребенка, планир</w:t>
      </w:r>
      <w:r>
        <w:rPr>
          <w:rFonts w:ascii="Times New Roman" w:hAnsi="Times New Roman"/>
          <w:sz w:val="26"/>
          <w:szCs w:val="26"/>
        </w:rPr>
        <w:t>ование индивидуального маршрута</w:t>
      </w:r>
      <w:r w:rsidRPr="0008086E">
        <w:rPr>
          <w:rFonts w:ascii="Times New Roman" w:hAnsi="Times New Roman"/>
          <w:sz w:val="26"/>
          <w:szCs w:val="26"/>
        </w:rPr>
        <w:t xml:space="preserve"> работы для максимального раскрытия детской личности; принятие своевременных управленческих решений по совершенствованию образовательного процесса в Учреждении. </w:t>
      </w:r>
    </w:p>
    <w:p w:rsidR="00A875F9" w:rsidRDefault="00A875F9" w:rsidP="00A5699D">
      <w:pPr>
        <w:ind w:left="-567" w:firstLine="567"/>
        <w:jc w:val="both"/>
        <w:rPr>
          <w:b/>
          <w:sz w:val="26"/>
          <w:szCs w:val="26"/>
        </w:rPr>
      </w:pPr>
      <w:r w:rsidRPr="000C1EF0">
        <w:rPr>
          <w:b/>
          <w:sz w:val="26"/>
          <w:szCs w:val="26"/>
        </w:rPr>
        <w:t>2.3.</w:t>
      </w:r>
      <w:r w:rsidRPr="005A2D9B">
        <w:rPr>
          <w:b/>
          <w:sz w:val="26"/>
          <w:szCs w:val="26"/>
        </w:rPr>
        <w:t xml:space="preserve">Система мониторинга представляет собой совокупность апробированных, </w:t>
      </w:r>
    </w:p>
    <w:p w:rsidR="00A875F9" w:rsidRDefault="00A875F9" w:rsidP="00A5699D">
      <w:pPr>
        <w:ind w:left="-567" w:firstLine="567"/>
        <w:jc w:val="both"/>
        <w:rPr>
          <w:b/>
          <w:sz w:val="26"/>
          <w:szCs w:val="26"/>
        </w:rPr>
      </w:pPr>
      <w:r w:rsidRPr="005A2D9B">
        <w:rPr>
          <w:b/>
          <w:sz w:val="26"/>
          <w:szCs w:val="26"/>
        </w:rPr>
        <w:t xml:space="preserve">описанных в психолого-педагогической литературе диагностических методик, </w:t>
      </w:r>
    </w:p>
    <w:p w:rsidR="00A875F9" w:rsidRDefault="00A875F9" w:rsidP="00A5699D">
      <w:pPr>
        <w:ind w:left="-567" w:firstLine="567"/>
        <w:jc w:val="both"/>
        <w:rPr>
          <w:b/>
          <w:sz w:val="26"/>
          <w:szCs w:val="26"/>
        </w:rPr>
      </w:pPr>
      <w:r w:rsidRPr="005A2D9B">
        <w:rPr>
          <w:b/>
          <w:sz w:val="26"/>
          <w:szCs w:val="26"/>
        </w:rPr>
        <w:t xml:space="preserve">позволяющих определить уровень развития интегративных качеств ребенка на </w:t>
      </w:r>
    </w:p>
    <w:p w:rsidR="00A875F9" w:rsidRPr="005A2D9B" w:rsidRDefault="00A875F9" w:rsidP="00A5699D">
      <w:pPr>
        <w:ind w:left="-567" w:firstLine="567"/>
        <w:jc w:val="both"/>
        <w:rPr>
          <w:b/>
          <w:sz w:val="26"/>
          <w:szCs w:val="26"/>
        </w:rPr>
      </w:pPr>
      <w:r w:rsidRPr="005A2D9B">
        <w:rPr>
          <w:b/>
          <w:sz w:val="26"/>
          <w:szCs w:val="26"/>
        </w:rPr>
        <w:t xml:space="preserve">каждом этапе его возрастного развития. </w:t>
      </w:r>
    </w:p>
    <w:p w:rsidR="00A875F9" w:rsidRPr="005A2D9B" w:rsidRDefault="00A875F9" w:rsidP="00156A02">
      <w:pPr>
        <w:ind w:left="-567" w:firstLine="567"/>
        <w:jc w:val="both"/>
        <w:rPr>
          <w:b/>
          <w:sz w:val="26"/>
          <w:szCs w:val="26"/>
        </w:rPr>
      </w:pPr>
    </w:p>
    <w:p w:rsidR="00A875F9" w:rsidRPr="000C1EF0" w:rsidRDefault="00A875F9" w:rsidP="000C1EF0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0C1EF0">
        <w:rPr>
          <w:rFonts w:ascii="Times New Roman" w:hAnsi="Times New Roman"/>
          <w:b/>
          <w:sz w:val="24"/>
          <w:szCs w:val="24"/>
        </w:rPr>
        <w:t xml:space="preserve">ОСНОВНЫЕ НАПРАВЛЕНИЯ И ПОРЯДОК ПРОВЕДЕНИЯ МОНИТОРИНГА </w:t>
      </w:r>
    </w:p>
    <w:p w:rsidR="00A875F9" w:rsidRDefault="00A875F9" w:rsidP="00C84CC0">
      <w:pPr>
        <w:jc w:val="both"/>
        <w:rPr>
          <w:sz w:val="26"/>
          <w:szCs w:val="26"/>
        </w:rPr>
      </w:pPr>
      <w:r w:rsidRPr="007C03F2">
        <w:rPr>
          <w:b/>
          <w:sz w:val="26"/>
          <w:szCs w:val="26"/>
        </w:rPr>
        <w:t>3.1.</w:t>
      </w:r>
      <w:r w:rsidRPr="000C1EF0">
        <w:rPr>
          <w:sz w:val="26"/>
          <w:szCs w:val="26"/>
        </w:rPr>
        <w:t xml:space="preserve">Проведение диагностических процедур должно быть несложным и экономичным по времени. Мониторинг не является самоцелью: оценка результатов освоения основной образовательной программы осуществляется с целью оптимального построения образовательной работы с дошкольниками. </w:t>
      </w:r>
    </w:p>
    <w:p w:rsidR="00A875F9" w:rsidRPr="00C84CC0" w:rsidRDefault="00A875F9" w:rsidP="00C84CC0">
      <w:pPr>
        <w:jc w:val="both"/>
        <w:rPr>
          <w:sz w:val="26"/>
          <w:szCs w:val="26"/>
        </w:rPr>
      </w:pPr>
      <w:r w:rsidRPr="00C84CC0">
        <w:rPr>
          <w:sz w:val="26"/>
          <w:szCs w:val="26"/>
        </w:rPr>
        <w:t>Объектом мониторинга являются:</w:t>
      </w:r>
    </w:p>
    <w:p w:rsidR="00A875F9" w:rsidRPr="00C84CC0" w:rsidRDefault="00A875F9" w:rsidP="00C84CC0">
      <w:pPr>
        <w:jc w:val="both"/>
        <w:rPr>
          <w:sz w:val="26"/>
          <w:szCs w:val="26"/>
        </w:rPr>
      </w:pPr>
      <w:r w:rsidRPr="00C84CC0">
        <w:rPr>
          <w:sz w:val="26"/>
          <w:szCs w:val="26"/>
        </w:rPr>
        <w:t>- физические качества детей - качества, характеризующие физическое развитие детей (сила, выносливость, ловкость и др.), а также антропометрические и физиометрические показатели;</w:t>
      </w:r>
    </w:p>
    <w:p w:rsidR="00A875F9" w:rsidRPr="00C84CC0" w:rsidRDefault="00A875F9" w:rsidP="00C84CC0">
      <w:pPr>
        <w:jc w:val="both"/>
        <w:rPr>
          <w:sz w:val="26"/>
          <w:szCs w:val="26"/>
        </w:rPr>
      </w:pPr>
      <w:r w:rsidRPr="00C84CC0">
        <w:rPr>
          <w:sz w:val="26"/>
          <w:szCs w:val="26"/>
        </w:rPr>
        <w:t>- личностные качества – качества, характеризующие развитие личностной сферы ребенка (мотивации, произвольности, воли, эмоций, самосознания), в том числе его морально-нравственное развитие;</w:t>
      </w:r>
    </w:p>
    <w:p w:rsidR="00A875F9" w:rsidRPr="00C84CC0" w:rsidRDefault="00A875F9" w:rsidP="00C84CC0">
      <w:pPr>
        <w:jc w:val="both"/>
        <w:rPr>
          <w:sz w:val="26"/>
          <w:szCs w:val="26"/>
        </w:rPr>
      </w:pPr>
      <w:r w:rsidRPr="00C84CC0">
        <w:rPr>
          <w:sz w:val="26"/>
          <w:szCs w:val="26"/>
        </w:rPr>
        <w:t>- интеллектуальные качества – качества, характеризующие развитие интеллектуальной сферы ребенка (формирование высших психических функций, накопление знаний   и социального опыта);</w:t>
      </w:r>
    </w:p>
    <w:p w:rsidR="00A875F9" w:rsidRPr="00C84CC0" w:rsidRDefault="00A875F9" w:rsidP="00C84CC0">
      <w:pPr>
        <w:jc w:val="both"/>
        <w:rPr>
          <w:sz w:val="26"/>
          <w:szCs w:val="26"/>
        </w:rPr>
      </w:pPr>
      <w:r w:rsidRPr="00C84CC0">
        <w:rPr>
          <w:sz w:val="26"/>
          <w:szCs w:val="26"/>
        </w:rPr>
        <w:t>- знания умения, навыки – средства, способствующие развитию ребенка.</w:t>
      </w:r>
    </w:p>
    <w:p w:rsidR="00A875F9" w:rsidRPr="000C1EF0" w:rsidRDefault="00A875F9" w:rsidP="00C84CC0">
      <w:pPr>
        <w:jc w:val="both"/>
        <w:rPr>
          <w:sz w:val="26"/>
          <w:szCs w:val="26"/>
        </w:rPr>
      </w:pPr>
      <w:r w:rsidRPr="00C84CC0">
        <w:rPr>
          <w:sz w:val="26"/>
          <w:szCs w:val="26"/>
        </w:rPr>
        <w:t xml:space="preserve">3.2 Формирующиеся интегративные качества как совокупность признаков и свойств на протяжении всего периода освоения программы оцениваются как промежуточные результаты.                    </w:t>
      </w:r>
    </w:p>
    <w:p w:rsidR="00A875F9" w:rsidRPr="00C84CC0" w:rsidRDefault="00A875F9" w:rsidP="00C84CC0">
      <w:pPr>
        <w:jc w:val="both"/>
        <w:rPr>
          <w:bCs/>
          <w:sz w:val="26"/>
          <w:szCs w:val="26"/>
        </w:rPr>
      </w:pPr>
      <w:r w:rsidRPr="00C84CC0">
        <w:rPr>
          <w:bCs/>
          <w:sz w:val="26"/>
          <w:szCs w:val="26"/>
        </w:rPr>
        <w:t>3.2. Мониторинг достижения детьми планируемых результатов освоения основной</w:t>
      </w:r>
      <w:r>
        <w:rPr>
          <w:bCs/>
          <w:sz w:val="26"/>
          <w:szCs w:val="26"/>
        </w:rPr>
        <w:t xml:space="preserve"> </w:t>
      </w:r>
      <w:r w:rsidRPr="00C84CC0">
        <w:rPr>
          <w:bCs/>
          <w:sz w:val="26"/>
          <w:szCs w:val="26"/>
        </w:rPr>
        <w:t>образовательной программы включает в себя: мониторинг детского развития</w:t>
      </w:r>
      <w:r>
        <w:rPr>
          <w:bCs/>
          <w:sz w:val="26"/>
          <w:szCs w:val="26"/>
        </w:rPr>
        <w:t xml:space="preserve"> </w:t>
      </w:r>
      <w:r w:rsidRPr="00C84CC0">
        <w:rPr>
          <w:bCs/>
          <w:sz w:val="26"/>
          <w:szCs w:val="26"/>
        </w:rPr>
        <w:t>осуществляется через отслеживание социально-нормативных возрастных характеристик возможных достижений ребенка на этапе завершения уровня</w:t>
      </w:r>
      <w:r>
        <w:rPr>
          <w:bCs/>
          <w:sz w:val="26"/>
          <w:szCs w:val="26"/>
        </w:rPr>
        <w:t xml:space="preserve"> </w:t>
      </w:r>
      <w:r w:rsidRPr="00C84CC0">
        <w:rPr>
          <w:bCs/>
          <w:sz w:val="26"/>
          <w:szCs w:val="26"/>
        </w:rPr>
        <w:t xml:space="preserve">дошкольного образования (уровень развития интеграционных качеств); </w:t>
      </w:r>
    </w:p>
    <w:p w:rsidR="00A875F9" w:rsidRPr="00C84CC0" w:rsidRDefault="00A875F9" w:rsidP="00C84CC0">
      <w:pPr>
        <w:jc w:val="both"/>
        <w:rPr>
          <w:bCs/>
          <w:sz w:val="26"/>
          <w:szCs w:val="26"/>
        </w:rPr>
      </w:pPr>
      <w:r w:rsidRPr="00C84CC0">
        <w:rPr>
          <w:bCs/>
          <w:sz w:val="26"/>
          <w:szCs w:val="26"/>
        </w:rPr>
        <w:t>Мониторинг</w:t>
      </w:r>
      <w:r>
        <w:rPr>
          <w:bCs/>
          <w:sz w:val="26"/>
          <w:szCs w:val="26"/>
        </w:rPr>
        <w:t xml:space="preserve"> </w:t>
      </w:r>
      <w:r w:rsidRPr="00C84CC0">
        <w:rPr>
          <w:bCs/>
          <w:sz w:val="26"/>
          <w:szCs w:val="26"/>
        </w:rPr>
        <w:t>осуществляется в рамках педагогической диагностики: уровень овладения по 5образовательным областям (оценки индивидуального развития детей дошкольного</w:t>
      </w:r>
      <w:r>
        <w:rPr>
          <w:bCs/>
          <w:sz w:val="26"/>
          <w:szCs w:val="26"/>
        </w:rPr>
        <w:t xml:space="preserve"> </w:t>
      </w:r>
      <w:r w:rsidRPr="00C84CC0">
        <w:rPr>
          <w:bCs/>
          <w:sz w:val="26"/>
          <w:szCs w:val="26"/>
        </w:rPr>
        <w:t>возраста, связанной с оценкой эффективности педагогических действий и лежащей в</w:t>
      </w:r>
      <w:r>
        <w:rPr>
          <w:bCs/>
          <w:sz w:val="26"/>
          <w:szCs w:val="26"/>
        </w:rPr>
        <w:t xml:space="preserve"> </w:t>
      </w:r>
      <w:r w:rsidRPr="00C84CC0">
        <w:rPr>
          <w:bCs/>
          <w:sz w:val="26"/>
          <w:szCs w:val="26"/>
        </w:rPr>
        <w:t>основе их дальнейшего планирования); мониторинг образовательного процесса</w:t>
      </w:r>
      <w:r>
        <w:rPr>
          <w:bCs/>
          <w:sz w:val="26"/>
          <w:szCs w:val="26"/>
        </w:rPr>
        <w:t xml:space="preserve"> </w:t>
      </w:r>
      <w:r w:rsidRPr="00C84CC0">
        <w:rPr>
          <w:bCs/>
          <w:sz w:val="26"/>
          <w:szCs w:val="26"/>
        </w:rPr>
        <w:t xml:space="preserve">осуществляется через определение результатов освоения основной образовательной программы в виде целевых ориентиров, согласно ФГОС. </w:t>
      </w:r>
    </w:p>
    <w:p w:rsidR="00A875F9" w:rsidRPr="00C84CC0" w:rsidRDefault="00A875F9" w:rsidP="00C84CC0">
      <w:pPr>
        <w:jc w:val="both"/>
        <w:rPr>
          <w:bCs/>
          <w:sz w:val="26"/>
          <w:szCs w:val="26"/>
        </w:rPr>
      </w:pPr>
      <w:r w:rsidRPr="00C84CC0">
        <w:rPr>
          <w:bCs/>
          <w:sz w:val="26"/>
          <w:szCs w:val="26"/>
        </w:rPr>
        <w:t>3.3. Мониторинг детского развития. Мониторинг детского развития (мониторинг</w:t>
      </w:r>
      <w:r>
        <w:rPr>
          <w:bCs/>
          <w:sz w:val="26"/>
          <w:szCs w:val="26"/>
        </w:rPr>
        <w:t xml:space="preserve"> </w:t>
      </w:r>
      <w:r w:rsidRPr="00C84CC0">
        <w:rPr>
          <w:bCs/>
          <w:sz w:val="26"/>
          <w:szCs w:val="26"/>
        </w:rPr>
        <w:t>развития интегративных качеств) осуществляется педагогами. Основная задача</w:t>
      </w:r>
      <w:r>
        <w:rPr>
          <w:bCs/>
          <w:sz w:val="26"/>
          <w:szCs w:val="26"/>
        </w:rPr>
        <w:t xml:space="preserve"> </w:t>
      </w:r>
      <w:r w:rsidRPr="00C84CC0">
        <w:rPr>
          <w:bCs/>
          <w:sz w:val="26"/>
          <w:szCs w:val="26"/>
        </w:rPr>
        <w:t>данного вида мониторинга - выявить индивидуальные особенности развития ребенка и наметить при необходимости индивидуальный маршрут образовательной</w:t>
      </w:r>
      <w:r>
        <w:rPr>
          <w:bCs/>
          <w:sz w:val="26"/>
          <w:szCs w:val="26"/>
        </w:rPr>
        <w:t xml:space="preserve"> </w:t>
      </w:r>
      <w:r w:rsidRPr="00C84CC0">
        <w:rPr>
          <w:bCs/>
          <w:sz w:val="26"/>
          <w:szCs w:val="26"/>
        </w:rPr>
        <w:t>работы для максимального раскрытия потенциала детской личности. Мониторинг детского развития включает в себя оценку физического развития ребенка, состояния его здоровья, а также развития общих способностей: познавательных, коммуникативных, регуляторных. Диагностика познавательных способностей включает диагностику перцептивного развития, интеллектуального развития и творческих способностей детей. Диагностика коммуникативных способностей предполагает выявление способности ребенка понимать состояния и высказывания другого человека, находящегося в наблюдаемой ситуации, а также выражать свое отношение к происходящему в вербальной и невербальной форме. Диагностика регуляторных способностей включает в себя диагностику эмоциональной и произвольной регуляции поведения ребенка, в частности - эмоционального принятия</w:t>
      </w:r>
      <w:r>
        <w:rPr>
          <w:bCs/>
          <w:sz w:val="26"/>
          <w:szCs w:val="26"/>
        </w:rPr>
        <w:t xml:space="preserve"> </w:t>
      </w:r>
      <w:r w:rsidRPr="00C84CC0">
        <w:rPr>
          <w:bCs/>
          <w:sz w:val="26"/>
          <w:szCs w:val="26"/>
        </w:rPr>
        <w:t>или отвержения ситуации, которая сложилась в учреждении, умения действовать,</w:t>
      </w:r>
      <w:r>
        <w:rPr>
          <w:bCs/>
          <w:sz w:val="26"/>
          <w:szCs w:val="26"/>
        </w:rPr>
        <w:t xml:space="preserve"> </w:t>
      </w:r>
      <w:r w:rsidRPr="00C84CC0">
        <w:rPr>
          <w:bCs/>
          <w:sz w:val="26"/>
          <w:szCs w:val="26"/>
        </w:rPr>
        <w:t xml:space="preserve">планировать сложные действия, а также распределять роли и договариваться с партнерами по деятельности. </w:t>
      </w:r>
    </w:p>
    <w:p w:rsidR="00A875F9" w:rsidRPr="00C84CC0" w:rsidRDefault="00A875F9" w:rsidP="00C84CC0">
      <w:pPr>
        <w:jc w:val="both"/>
        <w:rPr>
          <w:bCs/>
          <w:sz w:val="26"/>
          <w:szCs w:val="26"/>
        </w:rPr>
      </w:pPr>
      <w:r w:rsidRPr="00C84CC0">
        <w:rPr>
          <w:bCs/>
          <w:sz w:val="26"/>
          <w:szCs w:val="26"/>
        </w:rPr>
        <w:t>3.3.1. Мониторинг детского развития осуществляется с использованием тестовых</w:t>
      </w:r>
      <w:r>
        <w:rPr>
          <w:bCs/>
          <w:sz w:val="26"/>
          <w:szCs w:val="26"/>
        </w:rPr>
        <w:t xml:space="preserve"> </w:t>
      </w:r>
      <w:r w:rsidRPr="00C84CC0">
        <w:rPr>
          <w:bCs/>
          <w:sz w:val="26"/>
          <w:szCs w:val="26"/>
        </w:rPr>
        <w:t>методов, критериальных диагностических методик, педагогических наблюдений и</w:t>
      </w:r>
      <w:r>
        <w:rPr>
          <w:bCs/>
          <w:sz w:val="26"/>
          <w:szCs w:val="26"/>
        </w:rPr>
        <w:t xml:space="preserve"> </w:t>
      </w:r>
      <w:r w:rsidRPr="00C84CC0">
        <w:rPr>
          <w:bCs/>
          <w:sz w:val="26"/>
          <w:szCs w:val="26"/>
        </w:rPr>
        <w:t xml:space="preserve">анализа продуктов деятельности детей. </w:t>
      </w:r>
    </w:p>
    <w:p w:rsidR="00A875F9" w:rsidRPr="00C84CC0" w:rsidRDefault="00A875F9" w:rsidP="00C84CC0">
      <w:pPr>
        <w:jc w:val="both"/>
        <w:rPr>
          <w:bCs/>
          <w:sz w:val="26"/>
          <w:szCs w:val="26"/>
        </w:rPr>
      </w:pPr>
      <w:r w:rsidRPr="00C84CC0">
        <w:rPr>
          <w:bCs/>
          <w:sz w:val="26"/>
          <w:szCs w:val="26"/>
        </w:rPr>
        <w:t>3.3.2. Диагностические исследования проводятся 2раза в год: в начале и в конце</w:t>
      </w:r>
      <w:r>
        <w:rPr>
          <w:bCs/>
          <w:sz w:val="26"/>
          <w:szCs w:val="26"/>
        </w:rPr>
        <w:t xml:space="preserve"> </w:t>
      </w:r>
      <w:r w:rsidRPr="00C84CC0">
        <w:rPr>
          <w:bCs/>
          <w:sz w:val="26"/>
          <w:szCs w:val="26"/>
        </w:rPr>
        <w:t xml:space="preserve">учебного года (сентябрь, май). </w:t>
      </w:r>
    </w:p>
    <w:p w:rsidR="00A875F9" w:rsidRDefault="00A875F9" w:rsidP="00C84CC0">
      <w:pPr>
        <w:jc w:val="both"/>
        <w:rPr>
          <w:sz w:val="26"/>
          <w:szCs w:val="26"/>
        </w:rPr>
      </w:pPr>
      <w:r w:rsidRPr="00C84CC0">
        <w:rPr>
          <w:bCs/>
          <w:sz w:val="26"/>
          <w:szCs w:val="26"/>
        </w:rPr>
        <w:t>3.3.3. Мониторинг детского развития</w:t>
      </w:r>
      <w:r w:rsidRPr="00156A02">
        <w:rPr>
          <w:sz w:val="26"/>
          <w:szCs w:val="26"/>
        </w:rPr>
        <w:t xml:space="preserve"> включает в себя оценку физического развития</w:t>
      </w:r>
      <w:r>
        <w:rPr>
          <w:sz w:val="26"/>
          <w:szCs w:val="26"/>
        </w:rPr>
        <w:t xml:space="preserve"> </w:t>
      </w:r>
      <w:r w:rsidRPr="00156A02">
        <w:rPr>
          <w:sz w:val="26"/>
          <w:szCs w:val="26"/>
        </w:rPr>
        <w:t xml:space="preserve">ребенка (проводит инструктор по физической культуре), состояния его здоровья (проводит медицинский работник), развития общих способностей: познавательных, коммуникативных и регуляторных (проводит воспитатель) </w:t>
      </w:r>
    </w:p>
    <w:p w:rsidR="00A875F9" w:rsidRDefault="00A875F9" w:rsidP="00ED3F87">
      <w:pPr>
        <w:jc w:val="both"/>
        <w:rPr>
          <w:sz w:val="26"/>
          <w:szCs w:val="26"/>
        </w:rPr>
      </w:pPr>
      <w:r w:rsidRPr="00826F9C">
        <w:rPr>
          <w:bCs/>
          <w:sz w:val="26"/>
          <w:szCs w:val="26"/>
        </w:rPr>
        <w:t>3.4.1.</w:t>
      </w:r>
      <w:r w:rsidRPr="00156A02">
        <w:rPr>
          <w:sz w:val="26"/>
          <w:szCs w:val="26"/>
        </w:rPr>
        <w:t xml:space="preserve"> Мониторинг образовательного процесса осуществл</w:t>
      </w:r>
      <w:r>
        <w:rPr>
          <w:sz w:val="26"/>
          <w:szCs w:val="26"/>
        </w:rPr>
        <w:t>яется во всех возрастных групп 2</w:t>
      </w:r>
      <w:r w:rsidRPr="00156A02">
        <w:rPr>
          <w:sz w:val="26"/>
          <w:szCs w:val="26"/>
        </w:rPr>
        <w:t xml:space="preserve"> р</w:t>
      </w:r>
      <w:r>
        <w:rPr>
          <w:sz w:val="26"/>
          <w:szCs w:val="26"/>
        </w:rPr>
        <w:t>аза в год – в начале</w:t>
      </w:r>
      <w:r w:rsidRPr="00156A02">
        <w:rPr>
          <w:sz w:val="26"/>
          <w:szCs w:val="26"/>
        </w:rPr>
        <w:t xml:space="preserve"> и в конце </w:t>
      </w:r>
      <w:r>
        <w:rPr>
          <w:sz w:val="26"/>
          <w:szCs w:val="26"/>
        </w:rPr>
        <w:t xml:space="preserve">учебного года (сентябрь, </w:t>
      </w:r>
      <w:r w:rsidRPr="00156A02">
        <w:rPr>
          <w:sz w:val="26"/>
          <w:szCs w:val="26"/>
        </w:rPr>
        <w:t>май). Форма</w:t>
      </w:r>
      <w:r>
        <w:rPr>
          <w:sz w:val="26"/>
          <w:szCs w:val="26"/>
        </w:rPr>
        <w:t xml:space="preserve"> </w:t>
      </w:r>
      <w:r w:rsidRPr="00156A02">
        <w:rPr>
          <w:sz w:val="26"/>
          <w:szCs w:val="26"/>
        </w:rPr>
        <w:t xml:space="preserve">проведения мониторинга – наблюдение за активностью ребенка в разные периоды </w:t>
      </w:r>
      <w:r>
        <w:rPr>
          <w:sz w:val="26"/>
          <w:szCs w:val="26"/>
        </w:rPr>
        <w:t>пребывания</w:t>
      </w:r>
      <w:r w:rsidRPr="00156A02">
        <w:rPr>
          <w:sz w:val="26"/>
          <w:szCs w:val="26"/>
        </w:rPr>
        <w:t xml:space="preserve"> в Учреждении, анализ продуктов детской деятельности и специальные. Данные о результатах заносятся в диагностическую карту</w:t>
      </w:r>
      <w:r>
        <w:rPr>
          <w:sz w:val="26"/>
          <w:szCs w:val="26"/>
        </w:rPr>
        <w:t xml:space="preserve"> (Приложение А)</w:t>
      </w:r>
      <w:r w:rsidRPr="00156A02">
        <w:rPr>
          <w:sz w:val="26"/>
          <w:szCs w:val="26"/>
        </w:rPr>
        <w:t>. Анализ диагностических карт позволяет оценить</w:t>
      </w:r>
      <w:r>
        <w:rPr>
          <w:sz w:val="26"/>
          <w:szCs w:val="26"/>
        </w:rPr>
        <w:t xml:space="preserve"> </w:t>
      </w:r>
      <w:r w:rsidRPr="00156A02">
        <w:rPr>
          <w:sz w:val="26"/>
          <w:szCs w:val="26"/>
        </w:rPr>
        <w:t xml:space="preserve">эффективность образовательной программы и организацию </w:t>
      </w:r>
      <w:r>
        <w:rPr>
          <w:sz w:val="26"/>
          <w:szCs w:val="26"/>
        </w:rPr>
        <w:t>процесса</w:t>
      </w:r>
      <w:r w:rsidRPr="00156A02">
        <w:rPr>
          <w:sz w:val="26"/>
          <w:szCs w:val="26"/>
        </w:rPr>
        <w:t xml:space="preserve"> в группе. </w:t>
      </w:r>
    </w:p>
    <w:p w:rsidR="00A875F9" w:rsidRDefault="00A875F9" w:rsidP="00EE2F26">
      <w:pPr>
        <w:jc w:val="both"/>
        <w:rPr>
          <w:sz w:val="26"/>
          <w:szCs w:val="26"/>
        </w:rPr>
      </w:pPr>
      <w:r w:rsidRPr="00826F9C">
        <w:rPr>
          <w:bCs/>
          <w:sz w:val="26"/>
          <w:szCs w:val="26"/>
        </w:rPr>
        <w:t>3.5.</w:t>
      </w:r>
      <w:r w:rsidRPr="00156A02">
        <w:rPr>
          <w:sz w:val="26"/>
          <w:szCs w:val="26"/>
        </w:rPr>
        <w:t xml:space="preserve"> Результаты мониторинга предоставляются воспитателями всех возрастных групп и специалистами Учреждени</w:t>
      </w:r>
      <w:r>
        <w:rPr>
          <w:sz w:val="26"/>
          <w:szCs w:val="26"/>
        </w:rPr>
        <w:t>я старшему воспитателю</w:t>
      </w:r>
      <w:r w:rsidRPr="00156A02">
        <w:rPr>
          <w:sz w:val="26"/>
          <w:szCs w:val="26"/>
        </w:rPr>
        <w:t xml:space="preserve">. В конце года проводится сравнительный анализ освоения детьми программных требований и на основе анализа определяются перспективы деятельности Учреждения на следующий учебный год. </w:t>
      </w:r>
    </w:p>
    <w:p w:rsidR="00A875F9" w:rsidRDefault="00A875F9" w:rsidP="00EE2F26">
      <w:pPr>
        <w:jc w:val="both"/>
        <w:rPr>
          <w:sz w:val="26"/>
          <w:szCs w:val="26"/>
        </w:rPr>
      </w:pPr>
      <w:r w:rsidRPr="00826F9C">
        <w:rPr>
          <w:bCs/>
          <w:sz w:val="26"/>
          <w:szCs w:val="26"/>
        </w:rPr>
        <w:t>3.6.</w:t>
      </w:r>
      <w:r w:rsidRPr="00156A02">
        <w:rPr>
          <w:sz w:val="26"/>
          <w:szCs w:val="26"/>
        </w:rPr>
        <w:t xml:space="preserve"> Мониторинг освоения основной образовательной программы детьми по</w:t>
      </w:r>
      <w:r>
        <w:rPr>
          <w:sz w:val="26"/>
          <w:szCs w:val="26"/>
        </w:rPr>
        <w:t xml:space="preserve"> </w:t>
      </w:r>
      <w:r w:rsidRPr="00156A02">
        <w:rPr>
          <w:sz w:val="26"/>
          <w:szCs w:val="26"/>
        </w:rPr>
        <w:t xml:space="preserve">образовательным областям, имеет </w:t>
      </w:r>
      <w:r>
        <w:rPr>
          <w:sz w:val="26"/>
          <w:szCs w:val="26"/>
        </w:rPr>
        <w:t>трехуровневый</w:t>
      </w:r>
      <w:r w:rsidRPr="00156A02">
        <w:rPr>
          <w:sz w:val="26"/>
          <w:szCs w:val="26"/>
        </w:rPr>
        <w:t xml:space="preserve"> критерий:</w:t>
      </w:r>
    </w:p>
    <w:p w:rsidR="00A875F9" w:rsidRPr="00ED3F87" w:rsidRDefault="00A875F9" w:rsidP="00EE2F26">
      <w:pPr>
        <w:jc w:val="both"/>
        <w:rPr>
          <w:bCs/>
          <w:sz w:val="26"/>
          <w:szCs w:val="26"/>
        </w:rPr>
      </w:pPr>
      <w:r w:rsidRPr="00ED3F87">
        <w:rPr>
          <w:bCs/>
          <w:sz w:val="26"/>
          <w:szCs w:val="26"/>
        </w:rPr>
        <w:t>низкий у</w:t>
      </w:r>
      <w:r>
        <w:rPr>
          <w:bCs/>
          <w:sz w:val="26"/>
          <w:szCs w:val="26"/>
        </w:rPr>
        <w:t>ровень (итоговая сумма менее 10</w:t>
      </w:r>
      <w:r w:rsidRPr="00ED3F87">
        <w:rPr>
          <w:bCs/>
          <w:sz w:val="26"/>
          <w:szCs w:val="26"/>
        </w:rPr>
        <w:t>);</w:t>
      </w:r>
    </w:p>
    <w:p w:rsidR="00A875F9" w:rsidRPr="00ED3F87" w:rsidRDefault="00A875F9" w:rsidP="00EE2F26">
      <w:pPr>
        <w:jc w:val="both"/>
        <w:rPr>
          <w:bCs/>
          <w:sz w:val="26"/>
          <w:szCs w:val="26"/>
        </w:rPr>
      </w:pPr>
      <w:r w:rsidRPr="00ED3F87">
        <w:rPr>
          <w:bCs/>
          <w:sz w:val="26"/>
          <w:szCs w:val="26"/>
        </w:rPr>
        <w:t>средний уровень – ребенок выполняет все предложенные задания с частичной помощью взрослого (итоговая</w:t>
      </w:r>
      <w:r>
        <w:rPr>
          <w:bCs/>
          <w:sz w:val="26"/>
          <w:szCs w:val="26"/>
        </w:rPr>
        <w:t xml:space="preserve"> сумма 11</w:t>
      </w:r>
      <w:r w:rsidRPr="00ED3F87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>20</w:t>
      </w:r>
      <w:r w:rsidRPr="00ED3F87">
        <w:rPr>
          <w:bCs/>
          <w:sz w:val="26"/>
          <w:szCs w:val="26"/>
        </w:rPr>
        <w:t>);</w:t>
      </w:r>
    </w:p>
    <w:p w:rsidR="00A875F9" w:rsidRPr="00ED3F87" w:rsidRDefault="00A875F9" w:rsidP="00EE2F26">
      <w:pPr>
        <w:jc w:val="both"/>
        <w:rPr>
          <w:bCs/>
          <w:sz w:val="26"/>
          <w:szCs w:val="26"/>
        </w:rPr>
      </w:pPr>
      <w:r w:rsidRPr="00ED3F87">
        <w:rPr>
          <w:bCs/>
          <w:sz w:val="26"/>
          <w:szCs w:val="26"/>
        </w:rPr>
        <w:t>высокий уровень – ребенок выполняет все предложенные задания самостоятельно (итоговая</w:t>
      </w:r>
      <w:r>
        <w:rPr>
          <w:bCs/>
          <w:sz w:val="26"/>
          <w:szCs w:val="26"/>
        </w:rPr>
        <w:t xml:space="preserve"> сумма 20 - 30</w:t>
      </w:r>
      <w:r w:rsidRPr="00ED3F87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</w:t>
      </w:r>
    </w:p>
    <w:p w:rsidR="00A875F9" w:rsidRDefault="00A875F9" w:rsidP="0008086E">
      <w:pPr>
        <w:ind w:left="-567" w:firstLine="567"/>
        <w:jc w:val="both"/>
        <w:rPr>
          <w:sz w:val="26"/>
          <w:szCs w:val="26"/>
        </w:rPr>
      </w:pPr>
    </w:p>
    <w:p w:rsidR="00A875F9" w:rsidRDefault="00A875F9" w:rsidP="0008086E">
      <w:pPr>
        <w:ind w:left="-567" w:firstLine="567"/>
        <w:jc w:val="both"/>
        <w:rPr>
          <w:b/>
        </w:rPr>
      </w:pPr>
      <w:r w:rsidRPr="00016272">
        <w:rPr>
          <w:b/>
        </w:rPr>
        <w:t>4. АЛГОРИТМ РАЗРАБОТКИ И РЕАЛИЗАЦИИ СИСТЕМЫ  МОНИТОРИНГА</w:t>
      </w:r>
    </w:p>
    <w:p w:rsidR="00A875F9" w:rsidRPr="00016272" w:rsidRDefault="00A875F9" w:rsidP="0008086E">
      <w:pPr>
        <w:ind w:left="-567" w:firstLine="567"/>
        <w:jc w:val="both"/>
        <w:rPr>
          <w:b/>
        </w:rPr>
      </w:pPr>
    </w:p>
    <w:p w:rsidR="00A875F9" w:rsidRDefault="00A875F9" w:rsidP="00434FC5">
      <w:pPr>
        <w:jc w:val="both"/>
        <w:rPr>
          <w:sz w:val="26"/>
          <w:szCs w:val="26"/>
        </w:rPr>
      </w:pPr>
      <w:r w:rsidRPr="00016272">
        <w:rPr>
          <w:b/>
          <w:sz w:val="26"/>
          <w:szCs w:val="26"/>
        </w:rPr>
        <w:t>4.1.</w:t>
      </w:r>
      <w:r w:rsidRPr="00156A02">
        <w:rPr>
          <w:sz w:val="26"/>
          <w:szCs w:val="26"/>
        </w:rPr>
        <w:t xml:space="preserve"> Определение и формулировка целей и задач мониторинга в соответствии с ФГОС, примерной основной образовательной программой, приоритетным направлением</w:t>
      </w:r>
      <w:r>
        <w:rPr>
          <w:sz w:val="26"/>
          <w:szCs w:val="26"/>
        </w:rPr>
        <w:t xml:space="preserve"> </w:t>
      </w:r>
      <w:r w:rsidRPr="00156A02">
        <w:rPr>
          <w:sz w:val="26"/>
          <w:szCs w:val="26"/>
        </w:rPr>
        <w:t xml:space="preserve">деятельности образовательного учреждения. </w:t>
      </w:r>
    </w:p>
    <w:p w:rsidR="00A875F9" w:rsidRDefault="00A875F9" w:rsidP="00434FC5">
      <w:pPr>
        <w:jc w:val="both"/>
        <w:rPr>
          <w:sz w:val="26"/>
          <w:szCs w:val="26"/>
        </w:rPr>
      </w:pPr>
      <w:r w:rsidRPr="00016272">
        <w:rPr>
          <w:b/>
          <w:sz w:val="26"/>
          <w:szCs w:val="26"/>
        </w:rPr>
        <w:t>4.2.</w:t>
      </w:r>
      <w:r w:rsidRPr="00156A02">
        <w:rPr>
          <w:sz w:val="26"/>
          <w:szCs w:val="26"/>
        </w:rPr>
        <w:t xml:space="preserve"> Отбор критериев планируемых результатов освоения общеобразовательной программы (портрет выпускника – интегративные качества). </w:t>
      </w:r>
    </w:p>
    <w:p w:rsidR="00A875F9" w:rsidRDefault="00A875F9" w:rsidP="00434FC5">
      <w:pPr>
        <w:jc w:val="both"/>
        <w:rPr>
          <w:sz w:val="26"/>
          <w:szCs w:val="26"/>
        </w:rPr>
      </w:pPr>
      <w:r w:rsidRPr="00016272">
        <w:rPr>
          <w:b/>
          <w:sz w:val="26"/>
          <w:szCs w:val="26"/>
        </w:rPr>
        <w:t>4.3.</w:t>
      </w:r>
      <w:r w:rsidRPr="00156A02">
        <w:rPr>
          <w:sz w:val="26"/>
          <w:szCs w:val="26"/>
        </w:rPr>
        <w:t xml:space="preserve"> Определение объекта и форм мониторинга, периодичности и ответственных исполнителей. </w:t>
      </w:r>
    </w:p>
    <w:p w:rsidR="00A875F9" w:rsidRDefault="00A875F9" w:rsidP="00434FC5">
      <w:pPr>
        <w:jc w:val="both"/>
        <w:rPr>
          <w:sz w:val="26"/>
          <w:szCs w:val="26"/>
        </w:rPr>
      </w:pPr>
    </w:p>
    <w:p w:rsidR="00A875F9" w:rsidRPr="00016272" w:rsidRDefault="00A875F9" w:rsidP="0008086E">
      <w:pPr>
        <w:ind w:left="-567" w:firstLine="567"/>
        <w:jc w:val="both"/>
        <w:rPr>
          <w:b/>
        </w:rPr>
      </w:pPr>
      <w:r w:rsidRPr="00016272">
        <w:rPr>
          <w:b/>
        </w:rPr>
        <w:t xml:space="preserve">5. ПОДБОР ДИАГНОСТИЧЕСКОГО  ИНСТРУМЕНТАРИЯ </w:t>
      </w:r>
    </w:p>
    <w:p w:rsidR="00A875F9" w:rsidRDefault="00A875F9" w:rsidP="0008086E">
      <w:pPr>
        <w:ind w:left="-567" w:firstLine="567"/>
        <w:jc w:val="both"/>
        <w:rPr>
          <w:sz w:val="26"/>
          <w:szCs w:val="26"/>
        </w:rPr>
      </w:pPr>
    </w:p>
    <w:p w:rsidR="00A875F9" w:rsidRDefault="00A875F9" w:rsidP="00C84CC0">
      <w:pPr>
        <w:jc w:val="both"/>
        <w:rPr>
          <w:sz w:val="26"/>
          <w:szCs w:val="26"/>
        </w:rPr>
      </w:pPr>
      <w:r w:rsidRPr="00016272"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>1</w:t>
      </w:r>
      <w:r w:rsidRPr="00016272">
        <w:rPr>
          <w:b/>
          <w:sz w:val="26"/>
          <w:szCs w:val="26"/>
        </w:rPr>
        <w:t>.</w:t>
      </w:r>
      <w:r w:rsidRPr="00156A02">
        <w:rPr>
          <w:sz w:val="26"/>
          <w:szCs w:val="26"/>
        </w:rPr>
        <w:t xml:space="preserve"> Анализ и интерпретация полученных результатов. Методическая основа</w:t>
      </w:r>
      <w:r>
        <w:rPr>
          <w:sz w:val="26"/>
          <w:szCs w:val="26"/>
        </w:rPr>
        <w:t xml:space="preserve"> </w:t>
      </w:r>
      <w:r w:rsidRPr="00156A02">
        <w:rPr>
          <w:sz w:val="26"/>
          <w:szCs w:val="26"/>
        </w:rPr>
        <w:t>предлагаемых материалов системы мониторинга базируется на следующих</w:t>
      </w:r>
      <w:r>
        <w:rPr>
          <w:sz w:val="26"/>
          <w:szCs w:val="26"/>
        </w:rPr>
        <w:t xml:space="preserve"> </w:t>
      </w:r>
      <w:r w:rsidRPr="00156A02">
        <w:rPr>
          <w:sz w:val="26"/>
          <w:szCs w:val="26"/>
        </w:rPr>
        <w:t>принципах:</w:t>
      </w:r>
    </w:p>
    <w:p w:rsidR="00A875F9" w:rsidRDefault="00A875F9" w:rsidP="00C84CC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Pr="00156A02">
        <w:rPr>
          <w:sz w:val="26"/>
          <w:szCs w:val="26"/>
        </w:rPr>
        <w:t>соответствия возрастным нормативам физического и психического</w:t>
      </w:r>
      <w:r>
        <w:rPr>
          <w:sz w:val="26"/>
          <w:szCs w:val="26"/>
        </w:rPr>
        <w:t xml:space="preserve"> </w:t>
      </w:r>
      <w:r w:rsidRPr="00156A02">
        <w:rPr>
          <w:sz w:val="26"/>
          <w:szCs w:val="26"/>
        </w:rPr>
        <w:t xml:space="preserve">развития ребенка; </w:t>
      </w:r>
    </w:p>
    <w:p w:rsidR="00A875F9" w:rsidRDefault="00A875F9" w:rsidP="00C84C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6A02">
        <w:rPr>
          <w:sz w:val="26"/>
          <w:szCs w:val="26"/>
        </w:rPr>
        <w:t>направленности на выявление наличного (актуального) уровня</w:t>
      </w:r>
      <w:r>
        <w:rPr>
          <w:sz w:val="26"/>
          <w:szCs w:val="26"/>
        </w:rPr>
        <w:t xml:space="preserve"> </w:t>
      </w:r>
      <w:r w:rsidRPr="00156A02">
        <w:rPr>
          <w:sz w:val="26"/>
          <w:szCs w:val="26"/>
        </w:rPr>
        <w:t>овладения ребенком деятельностью и «зоны ее ближайшего развития»;</w:t>
      </w:r>
    </w:p>
    <w:p w:rsidR="00A875F9" w:rsidRDefault="00A875F9" w:rsidP="00C84C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6A02">
        <w:rPr>
          <w:sz w:val="26"/>
          <w:szCs w:val="26"/>
        </w:rPr>
        <w:t xml:space="preserve"> обеспечения</w:t>
      </w:r>
      <w:r>
        <w:rPr>
          <w:sz w:val="26"/>
          <w:szCs w:val="26"/>
        </w:rPr>
        <w:t xml:space="preserve"> </w:t>
      </w:r>
      <w:r w:rsidRPr="00156A02">
        <w:rPr>
          <w:sz w:val="26"/>
          <w:szCs w:val="26"/>
        </w:rPr>
        <w:t xml:space="preserve">необходимой информации для построения целостного представления, характеризующего: </w:t>
      </w:r>
    </w:p>
    <w:p w:rsidR="00A875F9" w:rsidRDefault="00A875F9" w:rsidP="00C84C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6A02">
        <w:rPr>
          <w:sz w:val="26"/>
          <w:szCs w:val="26"/>
        </w:rPr>
        <w:t xml:space="preserve">уровень овладения ребенком деятельностью; </w:t>
      </w:r>
    </w:p>
    <w:p w:rsidR="00A875F9" w:rsidRDefault="00A875F9" w:rsidP="00C84CC0">
      <w:pPr>
        <w:jc w:val="both"/>
        <w:rPr>
          <w:sz w:val="26"/>
          <w:szCs w:val="26"/>
        </w:rPr>
      </w:pPr>
      <w:r>
        <w:rPr>
          <w:sz w:val="26"/>
          <w:szCs w:val="26"/>
        </w:rPr>
        <w:t>- э</w:t>
      </w:r>
      <w:r w:rsidRPr="00156A02">
        <w:rPr>
          <w:sz w:val="26"/>
          <w:szCs w:val="26"/>
        </w:rPr>
        <w:t>ффективность</w:t>
      </w:r>
      <w:r>
        <w:rPr>
          <w:sz w:val="26"/>
          <w:szCs w:val="26"/>
        </w:rPr>
        <w:t xml:space="preserve"> </w:t>
      </w:r>
      <w:r w:rsidRPr="00156A02">
        <w:rPr>
          <w:sz w:val="26"/>
          <w:szCs w:val="26"/>
        </w:rPr>
        <w:t xml:space="preserve">методики формирования деятельности; </w:t>
      </w:r>
    </w:p>
    <w:p w:rsidR="00A875F9" w:rsidRDefault="00A875F9" w:rsidP="00C84C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6A02">
        <w:rPr>
          <w:sz w:val="26"/>
          <w:szCs w:val="26"/>
        </w:rPr>
        <w:t>типичные недостатки в овладении</w:t>
      </w:r>
      <w:r>
        <w:rPr>
          <w:sz w:val="26"/>
          <w:szCs w:val="26"/>
        </w:rPr>
        <w:t xml:space="preserve"> деятельностью</w:t>
      </w:r>
      <w:r w:rsidRPr="00156A02">
        <w:rPr>
          <w:sz w:val="26"/>
          <w:szCs w:val="26"/>
        </w:rPr>
        <w:t>, позволяющие корректировать используемые методики обучения.</w:t>
      </w:r>
    </w:p>
    <w:p w:rsidR="00A875F9" w:rsidRDefault="00A875F9" w:rsidP="00C84CC0">
      <w:pPr>
        <w:jc w:val="both"/>
        <w:rPr>
          <w:sz w:val="26"/>
          <w:szCs w:val="26"/>
        </w:rPr>
      </w:pPr>
      <w:r w:rsidRPr="00156A02">
        <w:rPr>
          <w:sz w:val="26"/>
          <w:szCs w:val="26"/>
        </w:rPr>
        <w:t xml:space="preserve"> Эффективная организация мониторинга позволяет при минимальных затратах</w:t>
      </w:r>
      <w:r>
        <w:rPr>
          <w:sz w:val="26"/>
          <w:szCs w:val="26"/>
        </w:rPr>
        <w:t xml:space="preserve"> </w:t>
      </w:r>
      <w:r w:rsidRPr="00156A02">
        <w:rPr>
          <w:sz w:val="26"/>
          <w:szCs w:val="26"/>
        </w:rPr>
        <w:t>времени и усилий получить достоверную информацию о достижениях и</w:t>
      </w:r>
      <w:r>
        <w:rPr>
          <w:sz w:val="26"/>
          <w:szCs w:val="26"/>
        </w:rPr>
        <w:t xml:space="preserve"> </w:t>
      </w:r>
      <w:r w:rsidRPr="00156A02">
        <w:rPr>
          <w:sz w:val="26"/>
          <w:szCs w:val="26"/>
        </w:rPr>
        <w:t>продвижении детей в плане их соответствия некоторому среднему уровню,</w:t>
      </w:r>
      <w:r>
        <w:rPr>
          <w:sz w:val="26"/>
          <w:szCs w:val="26"/>
        </w:rPr>
        <w:t xml:space="preserve"> </w:t>
      </w:r>
      <w:r w:rsidRPr="00156A02">
        <w:rPr>
          <w:sz w:val="26"/>
          <w:szCs w:val="26"/>
        </w:rPr>
        <w:t>установленному для детей данной возрастной группы, или отклонения от этого</w:t>
      </w:r>
      <w:r>
        <w:rPr>
          <w:sz w:val="26"/>
          <w:szCs w:val="26"/>
        </w:rPr>
        <w:t xml:space="preserve"> </w:t>
      </w:r>
      <w:r w:rsidRPr="00156A02">
        <w:rPr>
          <w:sz w:val="26"/>
          <w:szCs w:val="26"/>
        </w:rPr>
        <w:t>среднего уровня.</w:t>
      </w:r>
    </w:p>
    <w:p w:rsidR="00A875F9" w:rsidRDefault="00A875F9" w:rsidP="00C84CC0">
      <w:pPr>
        <w:jc w:val="both"/>
        <w:rPr>
          <w:sz w:val="26"/>
          <w:szCs w:val="26"/>
        </w:rPr>
      </w:pPr>
    </w:p>
    <w:p w:rsidR="00A875F9" w:rsidRPr="00016272" w:rsidRDefault="00A875F9" w:rsidP="0008086E">
      <w:pPr>
        <w:ind w:left="-567" w:firstLine="567"/>
        <w:jc w:val="both"/>
        <w:rPr>
          <w:b/>
        </w:rPr>
      </w:pPr>
      <w:r w:rsidRPr="00016272">
        <w:rPr>
          <w:b/>
        </w:rPr>
        <w:t xml:space="preserve"> 6. КОНТРОЛЬ </w:t>
      </w:r>
    </w:p>
    <w:p w:rsidR="00A875F9" w:rsidRDefault="00A875F9" w:rsidP="0008086E">
      <w:pPr>
        <w:ind w:left="-567" w:firstLine="567"/>
        <w:jc w:val="both"/>
        <w:rPr>
          <w:sz w:val="26"/>
          <w:szCs w:val="26"/>
        </w:rPr>
      </w:pPr>
    </w:p>
    <w:p w:rsidR="00A875F9" w:rsidRDefault="00A875F9" w:rsidP="00C84CC0">
      <w:pPr>
        <w:jc w:val="both"/>
        <w:rPr>
          <w:sz w:val="26"/>
          <w:szCs w:val="26"/>
        </w:rPr>
      </w:pPr>
      <w:r w:rsidRPr="00016272">
        <w:rPr>
          <w:b/>
          <w:sz w:val="26"/>
          <w:szCs w:val="26"/>
        </w:rPr>
        <w:t>6.1.</w:t>
      </w:r>
      <w:r w:rsidRPr="00156A02">
        <w:rPr>
          <w:sz w:val="26"/>
          <w:szCs w:val="26"/>
        </w:rPr>
        <w:t xml:space="preserve"> Контроль за проведением мониторинга качества образования в Учреждении,</w:t>
      </w:r>
      <w:r>
        <w:rPr>
          <w:sz w:val="26"/>
          <w:szCs w:val="26"/>
        </w:rPr>
        <w:t xml:space="preserve"> </w:t>
      </w:r>
      <w:r w:rsidRPr="00156A02">
        <w:rPr>
          <w:sz w:val="26"/>
          <w:szCs w:val="26"/>
        </w:rPr>
        <w:t xml:space="preserve">осуществляет заведующий </w:t>
      </w:r>
      <w:r>
        <w:rPr>
          <w:sz w:val="26"/>
          <w:szCs w:val="26"/>
        </w:rPr>
        <w:t>и старший воспитатель</w:t>
      </w:r>
      <w:r w:rsidRPr="00156A02">
        <w:rPr>
          <w:sz w:val="26"/>
          <w:szCs w:val="26"/>
        </w:rPr>
        <w:t xml:space="preserve"> посредством следующих форм: </w:t>
      </w:r>
    </w:p>
    <w:p w:rsidR="00A875F9" w:rsidRDefault="00A875F9" w:rsidP="00C84C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6A02">
        <w:rPr>
          <w:sz w:val="26"/>
          <w:szCs w:val="26"/>
        </w:rPr>
        <w:t xml:space="preserve">итогового контроля; </w:t>
      </w:r>
    </w:p>
    <w:p w:rsidR="00A875F9" w:rsidRDefault="00A875F9" w:rsidP="00C84C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6A02">
        <w:rPr>
          <w:sz w:val="26"/>
          <w:szCs w:val="26"/>
        </w:rPr>
        <w:t xml:space="preserve">тематического контроля; </w:t>
      </w:r>
    </w:p>
    <w:p w:rsidR="00A875F9" w:rsidRDefault="00A875F9" w:rsidP="00C84C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6A02">
        <w:rPr>
          <w:sz w:val="26"/>
          <w:szCs w:val="26"/>
        </w:rPr>
        <w:t xml:space="preserve">оперативного контроля; </w:t>
      </w:r>
    </w:p>
    <w:p w:rsidR="00A875F9" w:rsidRDefault="00A875F9" w:rsidP="00C84C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6A02">
        <w:rPr>
          <w:sz w:val="26"/>
          <w:szCs w:val="26"/>
        </w:rPr>
        <w:t xml:space="preserve">посещение непосредственно образовательной деятельности, режимных моментов и </w:t>
      </w:r>
    </w:p>
    <w:p w:rsidR="00A875F9" w:rsidRDefault="00A875F9" w:rsidP="00C84CC0">
      <w:pPr>
        <w:jc w:val="both"/>
        <w:rPr>
          <w:sz w:val="26"/>
          <w:szCs w:val="26"/>
        </w:rPr>
      </w:pPr>
      <w:r w:rsidRPr="00156A02">
        <w:rPr>
          <w:sz w:val="26"/>
          <w:szCs w:val="26"/>
        </w:rPr>
        <w:t xml:space="preserve">других видов деятельности; анализ документации. </w:t>
      </w:r>
    </w:p>
    <w:p w:rsidR="00A875F9" w:rsidRDefault="00A875F9" w:rsidP="00C84CC0">
      <w:pPr>
        <w:jc w:val="both"/>
        <w:rPr>
          <w:sz w:val="26"/>
          <w:szCs w:val="26"/>
        </w:rPr>
      </w:pPr>
    </w:p>
    <w:p w:rsidR="00A875F9" w:rsidRPr="00C85A77" w:rsidRDefault="00A875F9" w:rsidP="0008086E">
      <w:pPr>
        <w:ind w:left="-567" w:firstLine="567"/>
        <w:jc w:val="both"/>
        <w:rPr>
          <w:b/>
        </w:rPr>
      </w:pPr>
      <w:r w:rsidRPr="00C85A77">
        <w:rPr>
          <w:b/>
        </w:rPr>
        <w:t xml:space="preserve">7. ДОКУМЕНТАЦИЯ  И  ОТЧЕТНОСТЬ </w:t>
      </w:r>
    </w:p>
    <w:p w:rsidR="00A875F9" w:rsidRDefault="00A875F9" w:rsidP="0008086E">
      <w:pPr>
        <w:ind w:left="-567" w:firstLine="567"/>
        <w:jc w:val="both"/>
        <w:rPr>
          <w:sz w:val="26"/>
          <w:szCs w:val="26"/>
        </w:rPr>
      </w:pPr>
    </w:p>
    <w:p w:rsidR="00A875F9" w:rsidRDefault="00A875F9" w:rsidP="00C84CC0">
      <w:pPr>
        <w:jc w:val="both"/>
        <w:rPr>
          <w:sz w:val="26"/>
          <w:szCs w:val="26"/>
        </w:rPr>
      </w:pPr>
      <w:r w:rsidRPr="00C85A77">
        <w:rPr>
          <w:b/>
          <w:sz w:val="26"/>
          <w:szCs w:val="26"/>
        </w:rPr>
        <w:t>7.1.</w:t>
      </w:r>
      <w:r w:rsidRPr="00156A02">
        <w:rPr>
          <w:sz w:val="26"/>
          <w:szCs w:val="26"/>
        </w:rPr>
        <w:t xml:space="preserve"> Данные мониторинговых исследований педагогов заносятся в специальную таблицу «Диагностические карты». </w:t>
      </w:r>
    </w:p>
    <w:p w:rsidR="00A875F9" w:rsidRDefault="00A875F9" w:rsidP="00C84CC0">
      <w:pPr>
        <w:jc w:val="both"/>
        <w:rPr>
          <w:sz w:val="26"/>
          <w:szCs w:val="26"/>
        </w:rPr>
      </w:pPr>
      <w:r w:rsidRPr="00C85A77">
        <w:rPr>
          <w:b/>
          <w:sz w:val="26"/>
          <w:szCs w:val="26"/>
        </w:rPr>
        <w:t>7.2</w:t>
      </w:r>
      <w:r w:rsidRPr="00156A02">
        <w:rPr>
          <w:sz w:val="26"/>
          <w:szCs w:val="26"/>
        </w:rPr>
        <w:t xml:space="preserve">. Педагоги сдают результаты проведенных педагогических наблюдений и диагностических исследований с </w:t>
      </w:r>
      <w:r>
        <w:rPr>
          <w:sz w:val="26"/>
          <w:szCs w:val="26"/>
        </w:rPr>
        <w:t>выводами старшему воспитателю</w:t>
      </w:r>
      <w:r w:rsidRPr="00156A02">
        <w:rPr>
          <w:sz w:val="26"/>
          <w:szCs w:val="26"/>
        </w:rPr>
        <w:t xml:space="preserve">, который осуществляет сравнительный анализ. </w:t>
      </w:r>
    </w:p>
    <w:p w:rsidR="00A875F9" w:rsidRDefault="00A875F9" w:rsidP="00C84CC0">
      <w:pPr>
        <w:jc w:val="both"/>
        <w:rPr>
          <w:sz w:val="26"/>
          <w:szCs w:val="26"/>
        </w:rPr>
      </w:pPr>
      <w:r w:rsidRPr="00C85A77">
        <w:rPr>
          <w:b/>
          <w:sz w:val="26"/>
          <w:szCs w:val="26"/>
        </w:rPr>
        <w:t>7.3.</w:t>
      </w:r>
      <w:r w:rsidRPr="00156A02">
        <w:rPr>
          <w:sz w:val="26"/>
          <w:szCs w:val="26"/>
        </w:rPr>
        <w:t xml:space="preserve"> Сводные таблицы анализа мониторинга качества образования в Учрежд</w:t>
      </w:r>
      <w:r>
        <w:rPr>
          <w:sz w:val="26"/>
          <w:szCs w:val="26"/>
        </w:rPr>
        <w:t>ении хранится у старшего воспитателя</w:t>
      </w:r>
      <w:r w:rsidRPr="00156A02">
        <w:rPr>
          <w:sz w:val="26"/>
          <w:szCs w:val="26"/>
        </w:rPr>
        <w:t xml:space="preserve"> - 3 года. </w:t>
      </w:r>
    </w:p>
    <w:p w:rsidR="00A875F9" w:rsidRPr="00156A02" w:rsidRDefault="00A875F9" w:rsidP="00C84CC0">
      <w:pPr>
        <w:jc w:val="both"/>
        <w:rPr>
          <w:sz w:val="26"/>
          <w:szCs w:val="26"/>
        </w:rPr>
      </w:pPr>
      <w:r w:rsidRPr="00C85A77">
        <w:rPr>
          <w:b/>
          <w:sz w:val="26"/>
          <w:szCs w:val="26"/>
        </w:rPr>
        <w:t>7.4</w:t>
      </w:r>
      <w:r w:rsidRPr="00156A02">
        <w:rPr>
          <w:sz w:val="26"/>
          <w:szCs w:val="26"/>
        </w:rPr>
        <w:t>. Итоги мониторинга качества образования доводятся до сведения педагогических</w:t>
      </w:r>
      <w:r>
        <w:rPr>
          <w:sz w:val="26"/>
          <w:szCs w:val="26"/>
        </w:rPr>
        <w:t xml:space="preserve"> </w:t>
      </w:r>
      <w:r w:rsidRPr="00156A02">
        <w:rPr>
          <w:sz w:val="26"/>
          <w:szCs w:val="26"/>
        </w:rPr>
        <w:t>работников на педагогическом совете Учреждения, где определяется эффективность</w:t>
      </w:r>
      <w:r>
        <w:rPr>
          <w:sz w:val="26"/>
          <w:szCs w:val="26"/>
        </w:rPr>
        <w:t xml:space="preserve"> </w:t>
      </w:r>
      <w:r w:rsidRPr="00156A02">
        <w:rPr>
          <w:sz w:val="26"/>
          <w:szCs w:val="26"/>
        </w:rPr>
        <w:t xml:space="preserve">работы Учреждения, выявляются проблемы и предлагаются пути их решения. </w:t>
      </w:r>
    </w:p>
    <w:p w:rsidR="00A875F9" w:rsidRPr="00156A02" w:rsidRDefault="00A875F9" w:rsidP="00C84CC0">
      <w:pPr>
        <w:jc w:val="both"/>
        <w:rPr>
          <w:sz w:val="26"/>
          <w:szCs w:val="26"/>
        </w:rPr>
      </w:pPr>
    </w:p>
    <w:p w:rsidR="00A875F9" w:rsidRDefault="00A875F9" w:rsidP="00C84CC0">
      <w:pPr>
        <w:jc w:val="both"/>
        <w:rPr>
          <w:sz w:val="26"/>
          <w:szCs w:val="26"/>
        </w:rPr>
      </w:pPr>
    </w:p>
    <w:p w:rsidR="00A875F9" w:rsidRDefault="00A875F9" w:rsidP="00C84CC0">
      <w:pPr>
        <w:jc w:val="both"/>
        <w:rPr>
          <w:sz w:val="26"/>
          <w:szCs w:val="26"/>
        </w:rPr>
      </w:pPr>
    </w:p>
    <w:p w:rsidR="00A875F9" w:rsidRDefault="00A875F9" w:rsidP="00C84CC0">
      <w:pPr>
        <w:jc w:val="both"/>
        <w:rPr>
          <w:sz w:val="26"/>
          <w:szCs w:val="26"/>
        </w:rPr>
      </w:pPr>
    </w:p>
    <w:p w:rsidR="00A875F9" w:rsidRDefault="00A875F9" w:rsidP="00C84CC0">
      <w:pPr>
        <w:jc w:val="both"/>
        <w:rPr>
          <w:sz w:val="26"/>
          <w:szCs w:val="26"/>
        </w:rPr>
      </w:pPr>
    </w:p>
    <w:p w:rsidR="00A875F9" w:rsidRDefault="00A875F9" w:rsidP="00C84CC0">
      <w:pPr>
        <w:jc w:val="both"/>
        <w:rPr>
          <w:sz w:val="26"/>
          <w:szCs w:val="26"/>
        </w:rPr>
      </w:pPr>
    </w:p>
    <w:p w:rsidR="00A875F9" w:rsidRDefault="00A875F9" w:rsidP="00C84CC0">
      <w:pPr>
        <w:jc w:val="both"/>
        <w:rPr>
          <w:sz w:val="26"/>
          <w:szCs w:val="26"/>
        </w:rPr>
      </w:pPr>
    </w:p>
    <w:p w:rsidR="00A875F9" w:rsidRPr="006772FD" w:rsidRDefault="00A875F9" w:rsidP="00C84CC0">
      <w:pPr>
        <w:jc w:val="both"/>
        <w:rPr>
          <w:sz w:val="26"/>
          <w:szCs w:val="26"/>
        </w:rPr>
      </w:pPr>
    </w:p>
    <w:p w:rsidR="00A875F9" w:rsidRPr="006772FD" w:rsidRDefault="00A875F9" w:rsidP="006772FD">
      <w:pPr>
        <w:ind w:left="-567" w:firstLine="567"/>
        <w:jc w:val="both"/>
        <w:rPr>
          <w:sz w:val="26"/>
          <w:szCs w:val="26"/>
        </w:rPr>
      </w:pPr>
    </w:p>
    <w:sectPr w:rsidR="00A875F9" w:rsidRPr="006772FD" w:rsidSect="005A2D9B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5F9" w:rsidRDefault="00A875F9" w:rsidP="003B4C7E">
      <w:r>
        <w:separator/>
      </w:r>
    </w:p>
  </w:endnote>
  <w:endnote w:type="continuationSeparator" w:id="1">
    <w:p w:rsidR="00A875F9" w:rsidRDefault="00A875F9" w:rsidP="003B4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5F9" w:rsidRDefault="00A875F9" w:rsidP="003B4C7E">
      <w:r>
        <w:separator/>
      </w:r>
    </w:p>
  </w:footnote>
  <w:footnote w:type="continuationSeparator" w:id="1">
    <w:p w:rsidR="00A875F9" w:rsidRDefault="00A875F9" w:rsidP="003B4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62"/>
    <w:multiLevelType w:val="hybridMultilevel"/>
    <w:tmpl w:val="4A5AE340"/>
    <w:lvl w:ilvl="0" w:tplc="B7247C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4CF5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04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E54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0E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4F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2AC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E048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A3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2D7"/>
    <w:multiLevelType w:val="multilevel"/>
    <w:tmpl w:val="5D260B7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32" w:hanging="39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1FC6B6D"/>
    <w:multiLevelType w:val="hybridMultilevel"/>
    <w:tmpl w:val="8B04AA2A"/>
    <w:lvl w:ilvl="0" w:tplc="041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26B22E34"/>
    <w:multiLevelType w:val="hybridMultilevel"/>
    <w:tmpl w:val="7C4E30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04767"/>
    <w:multiLevelType w:val="hybridMultilevel"/>
    <w:tmpl w:val="B8646D4C"/>
    <w:lvl w:ilvl="0" w:tplc="7ECA9C2C">
      <w:start w:val="1"/>
      <w:numFmt w:val="decimal"/>
      <w:lvlText w:val="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38AF589F"/>
    <w:multiLevelType w:val="singleLevel"/>
    <w:tmpl w:val="29261E9A"/>
    <w:lvl w:ilvl="0">
      <w:start w:val="1"/>
      <w:numFmt w:val="decimal"/>
      <w:lvlText w:val="%1"/>
      <w:legacy w:legacy="1" w:legacySpace="0" w:legacyIndent="151"/>
      <w:lvlJc w:val="left"/>
      <w:rPr>
        <w:rFonts w:ascii="Times New Roman" w:hAnsi="Times New Roman" w:cs="Times New Roman" w:hint="default"/>
      </w:rPr>
    </w:lvl>
  </w:abstractNum>
  <w:abstractNum w:abstractNumId="6">
    <w:nsid w:val="3D256821"/>
    <w:multiLevelType w:val="multilevel"/>
    <w:tmpl w:val="EBA0FB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2A16BA0"/>
    <w:multiLevelType w:val="hybridMultilevel"/>
    <w:tmpl w:val="570491CC"/>
    <w:lvl w:ilvl="0" w:tplc="ACF2683C">
      <w:start w:val="1"/>
      <w:numFmt w:val="decimal"/>
      <w:lvlText w:val="%1"/>
      <w:lvlJc w:val="left"/>
      <w:pPr>
        <w:ind w:left="17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8">
    <w:nsid w:val="66895E10"/>
    <w:multiLevelType w:val="hybridMultilevel"/>
    <w:tmpl w:val="341C7434"/>
    <w:lvl w:ilvl="0" w:tplc="5CE67ECE">
      <w:start w:val="1"/>
      <w:numFmt w:val="decimal"/>
      <w:lvlText w:val="%1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FE56FA6"/>
    <w:multiLevelType w:val="multilevel"/>
    <w:tmpl w:val="4934E1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218"/>
    <w:rsid w:val="000067CE"/>
    <w:rsid w:val="00011566"/>
    <w:rsid w:val="00016272"/>
    <w:rsid w:val="000269D2"/>
    <w:rsid w:val="000400B7"/>
    <w:rsid w:val="0005091C"/>
    <w:rsid w:val="00062C4F"/>
    <w:rsid w:val="000641D7"/>
    <w:rsid w:val="000721E8"/>
    <w:rsid w:val="00073851"/>
    <w:rsid w:val="0008086E"/>
    <w:rsid w:val="000827C0"/>
    <w:rsid w:val="00087961"/>
    <w:rsid w:val="000A0947"/>
    <w:rsid w:val="000B2010"/>
    <w:rsid w:val="000B6665"/>
    <w:rsid w:val="000C0544"/>
    <w:rsid w:val="000C1EF0"/>
    <w:rsid w:val="000E3E36"/>
    <w:rsid w:val="000E5218"/>
    <w:rsid w:val="000E5DE6"/>
    <w:rsid w:val="000F3C26"/>
    <w:rsid w:val="001074EE"/>
    <w:rsid w:val="00116B67"/>
    <w:rsid w:val="00126A11"/>
    <w:rsid w:val="00137BE8"/>
    <w:rsid w:val="00137CFB"/>
    <w:rsid w:val="00141505"/>
    <w:rsid w:val="00142CE5"/>
    <w:rsid w:val="00156A02"/>
    <w:rsid w:val="00174405"/>
    <w:rsid w:val="00184977"/>
    <w:rsid w:val="001A0921"/>
    <w:rsid w:val="001C13C4"/>
    <w:rsid w:val="001C2DA8"/>
    <w:rsid w:val="001D398C"/>
    <w:rsid w:val="001D5DF1"/>
    <w:rsid w:val="001E5ACC"/>
    <w:rsid w:val="001E7AE4"/>
    <w:rsid w:val="001F7962"/>
    <w:rsid w:val="00202D65"/>
    <w:rsid w:val="00214195"/>
    <w:rsid w:val="00240CAF"/>
    <w:rsid w:val="00242109"/>
    <w:rsid w:val="00244DDF"/>
    <w:rsid w:val="00285266"/>
    <w:rsid w:val="00286DE1"/>
    <w:rsid w:val="00296A28"/>
    <w:rsid w:val="002A3EE4"/>
    <w:rsid w:val="002D1AA8"/>
    <w:rsid w:val="002E3410"/>
    <w:rsid w:val="003011BC"/>
    <w:rsid w:val="0030435A"/>
    <w:rsid w:val="00304B90"/>
    <w:rsid w:val="0031177F"/>
    <w:rsid w:val="00360007"/>
    <w:rsid w:val="00370F58"/>
    <w:rsid w:val="00382A26"/>
    <w:rsid w:val="00385CD2"/>
    <w:rsid w:val="00391B2C"/>
    <w:rsid w:val="00396523"/>
    <w:rsid w:val="003B4C7E"/>
    <w:rsid w:val="003C24FD"/>
    <w:rsid w:val="003C3D8B"/>
    <w:rsid w:val="003C401D"/>
    <w:rsid w:val="003C5860"/>
    <w:rsid w:val="003E0E38"/>
    <w:rsid w:val="003E1531"/>
    <w:rsid w:val="003E2E2D"/>
    <w:rsid w:val="003F6298"/>
    <w:rsid w:val="0043045F"/>
    <w:rsid w:val="00432AD0"/>
    <w:rsid w:val="00434FC5"/>
    <w:rsid w:val="00444C8F"/>
    <w:rsid w:val="00447767"/>
    <w:rsid w:val="00454CE8"/>
    <w:rsid w:val="00464D5F"/>
    <w:rsid w:val="00470BC8"/>
    <w:rsid w:val="004722D0"/>
    <w:rsid w:val="00492119"/>
    <w:rsid w:val="004A15D3"/>
    <w:rsid w:val="004C20F2"/>
    <w:rsid w:val="004E170E"/>
    <w:rsid w:val="004E260B"/>
    <w:rsid w:val="004E573B"/>
    <w:rsid w:val="005114FC"/>
    <w:rsid w:val="00517430"/>
    <w:rsid w:val="00524887"/>
    <w:rsid w:val="00546D73"/>
    <w:rsid w:val="0055379F"/>
    <w:rsid w:val="00593975"/>
    <w:rsid w:val="005A2D9B"/>
    <w:rsid w:val="005B39A3"/>
    <w:rsid w:val="005B64AD"/>
    <w:rsid w:val="005E1EDD"/>
    <w:rsid w:val="005E41C3"/>
    <w:rsid w:val="005F23C4"/>
    <w:rsid w:val="005F36F0"/>
    <w:rsid w:val="005F3BAE"/>
    <w:rsid w:val="00613A44"/>
    <w:rsid w:val="006164CC"/>
    <w:rsid w:val="00616DD6"/>
    <w:rsid w:val="00617274"/>
    <w:rsid w:val="006252FC"/>
    <w:rsid w:val="00626AA6"/>
    <w:rsid w:val="006359C2"/>
    <w:rsid w:val="00662518"/>
    <w:rsid w:val="006763CA"/>
    <w:rsid w:val="006772FD"/>
    <w:rsid w:val="0068588D"/>
    <w:rsid w:val="00695067"/>
    <w:rsid w:val="00696249"/>
    <w:rsid w:val="006D1089"/>
    <w:rsid w:val="006D248F"/>
    <w:rsid w:val="006E1C1F"/>
    <w:rsid w:val="006E70A8"/>
    <w:rsid w:val="006F083E"/>
    <w:rsid w:val="007060ED"/>
    <w:rsid w:val="00722585"/>
    <w:rsid w:val="00751534"/>
    <w:rsid w:val="0077409E"/>
    <w:rsid w:val="007A1411"/>
    <w:rsid w:val="007C03F2"/>
    <w:rsid w:val="007E40B6"/>
    <w:rsid w:val="007F2863"/>
    <w:rsid w:val="0080502B"/>
    <w:rsid w:val="00811FD6"/>
    <w:rsid w:val="008215AA"/>
    <w:rsid w:val="00826F9C"/>
    <w:rsid w:val="0085081C"/>
    <w:rsid w:val="00860812"/>
    <w:rsid w:val="00884A3D"/>
    <w:rsid w:val="008901DA"/>
    <w:rsid w:val="008A4413"/>
    <w:rsid w:val="008A6505"/>
    <w:rsid w:val="008B36DF"/>
    <w:rsid w:val="008B6DF9"/>
    <w:rsid w:val="008E34C2"/>
    <w:rsid w:val="008E4FF3"/>
    <w:rsid w:val="00921A95"/>
    <w:rsid w:val="00931789"/>
    <w:rsid w:val="00932390"/>
    <w:rsid w:val="00932512"/>
    <w:rsid w:val="009603B2"/>
    <w:rsid w:val="0097343B"/>
    <w:rsid w:val="0098591B"/>
    <w:rsid w:val="00994EFE"/>
    <w:rsid w:val="009A2B6A"/>
    <w:rsid w:val="009A3DC0"/>
    <w:rsid w:val="009B4496"/>
    <w:rsid w:val="009E0F6F"/>
    <w:rsid w:val="009F7129"/>
    <w:rsid w:val="009F72F9"/>
    <w:rsid w:val="00A1307B"/>
    <w:rsid w:val="00A158B8"/>
    <w:rsid w:val="00A3058A"/>
    <w:rsid w:val="00A5154F"/>
    <w:rsid w:val="00A52EEA"/>
    <w:rsid w:val="00A543D7"/>
    <w:rsid w:val="00A5699D"/>
    <w:rsid w:val="00A65517"/>
    <w:rsid w:val="00A875F9"/>
    <w:rsid w:val="00A91FE8"/>
    <w:rsid w:val="00AA5648"/>
    <w:rsid w:val="00AC606A"/>
    <w:rsid w:val="00AE1FC1"/>
    <w:rsid w:val="00AE7026"/>
    <w:rsid w:val="00AF6059"/>
    <w:rsid w:val="00B109DB"/>
    <w:rsid w:val="00B12C45"/>
    <w:rsid w:val="00B85E00"/>
    <w:rsid w:val="00B942BE"/>
    <w:rsid w:val="00B96260"/>
    <w:rsid w:val="00B97561"/>
    <w:rsid w:val="00BC0181"/>
    <w:rsid w:val="00BF2A06"/>
    <w:rsid w:val="00C134E8"/>
    <w:rsid w:val="00C34C62"/>
    <w:rsid w:val="00C471F2"/>
    <w:rsid w:val="00C50CB6"/>
    <w:rsid w:val="00C517F0"/>
    <w:rsid w:val="00C726D6"/>
    <w:rsid w:val="00C743E0"/>
    <w:rsid w:val="00C744A9"/>
    <w:rsid w:val="00C779AD"/>
    <w:rsid w:val="00C8022F"/>
    <w:rsid w:val="00C80245"/>
    <w:rsid w:val="00C8368E"/>
    <w:rsid w:val="00C84CC0"/>
    <w:rsid w:val="00C85A77"/>
    <w:rsid w:val="00C9303A"/>
    <w:rsid w:val="00C9742D"/>
    <w:rsid w:val="00CA7803"/>
    <w:rsid w:val="00CC4B5B"/>
    <w:rsid w:val="00CE419A"/>
    <w:rsid w:val="00D02A36"/>
    <w:rsid w:val="00D16F33"/>
    <w:rsid w:val="00D24F82"/>
    <w:rsid w:val="00D25803"/>
    <w:rsid w:val="00D41235"/>
    <w:rsid w:val="00D43ACE"/>
    <w:rsid w:val="00D617F1"/>
    <w:rsid w:val="00D82AD4"/>
    <w:rsid w:val="00D846FA"/>
    <w:rsid w:val="00D871CC"/>
    <w:rsid w:val="00D96BB5"/>
    <w:rsid w:val="00DB645C"/>
    <w:rsid w:val="00DC1E76"/>
    <w:rsid w:val="00DE052C"/>
    <w:rsid w:val="00DE346A"/>
    <w:rsid w:val="00E005A8"/>
    <w:rsid w:val="00E03281"/>
    <w:rsid w:val="00E245EF"/>
    <w:rsid w:val="00E41B3E"/>
    <w:rsid w:val="00E57F00"/>
    <w:rsid w:val="00E6356A"/>
    <w:rsid w:val="00E64C82"/>
    <w:rsid w:val="00E7446B"/>
    <w:rsid w:val="00E92091"/>
    <w:rsid w:val="00EA40B9"/>
    <w:rsid w:val="00EB20FE"/>
    <w:rsid w:val="00EB6914"/>
    <w:rsid w:val="00EC5816"/>
    <w:rsid w:val="00EC7886"/>
    <w:rsid w:val="00ED3F87"/>
    <w:rsid w:val="00EE2F26"/>
    <w:rsid w:val="00EF5B7E"/>
    <w:rsid w:val="00F129E0"/>
    <w:rsid w:val="00F17535"/>
    <w:rsid w:val="00F30DFE"/>
    <w:rsid w:val="00F61D1A"/>
    <w:rsid w:val="00F61F3B"/>
    <w:rsid w:val="00F73819"/>
    <w:rsid w:val="00FB6F05"/>
    <w:rsid w:val="00FD1712"/>
    <w:rsid w:val="00FD19F0"/>
    <w:rsid w:val="00FD1AE1"/>
    <w:rsid w:val="00FD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E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43ACE"/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rsid w:val="00D43ACE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26AA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4D5F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8608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3B4C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4C7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3B4C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4C7E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5</Pages>
  <Words>1854</Words>
  <Characters>10570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системе мониторинга в МБДОУ №171</dc:title>
  <dc:subject/>
  <dc:creator>Елена</dc:creator>
  <cp:keywords/>
  <dc:description/>
  <cp:lastModifiedBy>User</cp:lastModifiedBy>
  <cp:revision>13</cp:revision>
  <cp:lastPrinted>2014-06-19T16:14:00Z</cp:lastPrinted>
  <dcterms:created xsi:type="dcterms:W3CDTF">2021-09-21T23:06:00Z</dcterms:created>
  <dcterms:modified xsi:type="dcterms:W3CDTF">2022-10-27T02:55:00Z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0x010100E1CEE634E426E741AB36D901C7DB18B0</vt:lpwstr>
  </property>
</Properties>
</file>